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5DD1" w14:textId="20C3D88E" w:rsidR="00CC7F7B" w:rsidRPr="00D42CF5" w:rsidRDefault="00D4405B" w:rsidP="00CF7A80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D1C4A76" wp14:editId="716172CC">
            <wp:simplePos x="0" y="0"/>
            <wp:positionH relativeFrom="page">
              <wp:align>right</wp:align>
            </wp:positionH>
            <wp:positionV relativeFrom="page">
              <wp:posOffset>1270</wp:posOffset>
            </wp:positionV>
            <wp:extent cx="7759065" cy="19621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c_letterhea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0"/>
                    <a:stretch/>
                  </pic:blipFill>
                  <pic:spPr bwMode="auto">
                    <a:xfrm>
                      <a:off x="0" y="0"/>
                      <a:ext cx="7759964" cy="196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7F7B" w:rsidRPr="00CC7F7B">
        <w:rPr>
          <w:rFonts w:ascii="Cubano" w:hAnsi="Cubano"/>
          <w:sz w:val="44"/>
          <w:szCs w:val="44"/>
          <w:lang w:val="en-CA"/>
        </w:rPr>
        <w:t xml:space="preserve"> </w:t>
      </w:r>
      <w:bookmarkStart w:id="0" w:name="_GoBack"/>
      <w:r w:rsidR="00D42CF5" w:rsidRPr="00D42CF5">
        <w:rPr>
          <w:lang w:val="en-CA"/>
        </w:rPr>
        <w:t>MEMO</w:t>
      </w:r>
      <w:bookmarkEnd w:id="0"/>
    </w:p>
    <w:p w14:paraId="24B6D140" w14:textId="77777777" w:rsidR="003B4F31" w:rsidRPr="00E83FE8" w:rsidRDefault="003B4F31" w:rsidP="00CF7A80"/>
    <w:tbl>
      <w:tblPr>
        <w:tblW w:w="960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68"/>
        <w:gridCol w:w="8139"/>
      </w:tblGrid>
      <w:tr w:rsidR="00CC7F7B" w:rsidRPr="00D42CF5" w14:paraId="4F38A351" w14:textId="77777777" w:rsidTr="00A55757">
        <w:trPr>
          <w:trHeight w:val="576"/>
        </w:trPr>
        <w:tc>
          <w:tcPr>
            <w:tcW w:w="1468" w:type="dxa"/>
          </w:tcPr>
          <w:p w14:paraId="1486522E" w14:textId="77777777" w:rsidR="00CC7F7B" w:rsidRPr="00D42CF5" w:rsidRDefault="00CC7F7B" w:rsidP="00CF7A80">
            <w:pPr>
              <w:rPr>
                <w:color w:val="0076AF"/>
              </w:rPr>
            </w:pPr>
            <w:r w:rsidRPr="00D42CF5">
              <w:t>To:</w:t>
            </w:r>
          </w:p>
        </w:tc>
        <w:tc>
          <w:tcPr>
            <w:tcW w:w="8139" w:type="dxa"/>
          </w:tcPr>
          <w:p w14:paraId="000B5E98" w14:textId="77777777" w:rsidR="00CC7F7B" w:rsidRPr="00D42CF5" w:rsidRDefault="003B4F31" w:rsidP="00CF7A80">
            <w:r w:rsidRPr="00D42CF5">
              <w:t xml:space="preserve">Athletes </w:t>
            </w:r>
            <w:r w:rsidR="00EE3CD5" w:rsidRPr="00D42CF5">
              <w:t xml:space="preserve">and supporting coaches registered to compete in the </w:t>
            </w:r>
            <w:r w:rsidRPr="00D42CF5">
              <w:t xml:space="preserve">2019 </w:t>
            </w:r>
            <w:r w:rsidR="00EE3CD5" w:rsidRPr="00D42CF5">
              <w:t>Oklahoma Team Trials</w:t>
            </w:r>
          </w:p>
        </w:tc>
      </w:tr>
      <w:tr w:rsidR="00CC7F7B" w:rsidRPr="00D42CF5" w14:paraId="60038EA2" w14:textId="77777777" w:rsidTr="00A55757">
        <w:trPr>
          <w:trHeight w:val="576"/>
        </w:trPr>
        <w:tc>
          <w:tcPr>
            <w:tcW w:w="1468" w:type="dxa"/>
          </w:tcPr>
          <w:p w14:paraId="4ADE39D0" w14:textId="77777777" w:rsidR="00CC7F7B" w:rsidRPr="00D42CF5" w:rsidRDefault="00CC7F7B" w:rsidP="00CF7A80">
            <w:r w:rsidRPr="00D42CF5">
              <w:t>From:</w:t>
            </w:r>
          </w:p>
        </w:tc>
        <w:tc>
          <w:tcPr>
            <w:tcW w:w="8139" w:type="dxa"/>
          </w:tcPr>
          <w:p w14:paraId="4A5CAA71" w14:textId="5FBB917F" w:rsidR="00CC7F7B" w:rsidRPr="00D42CF5" w:rsidRDefault="003B4F31" w:rsidP="00CF7A80">
            <w:r w:rsidRPr="00D42CF5">
              <w:t>Canoe Slalom High Performance Committee</w:t>
            </w:r>
            <w:r w:rsidR="00C526EC" w:rsidRPr="00D42CF5">
              <w:t>, Graham Barton, James Cartwright</w:t>
            </w:r>
          </w:p>
        </w:tc>
      </w:tr>
      <w:tr w:rsidR="00CC7F7B" w:rsidRPr="00D42CF5" w14:paraId="4994BC31" w14:textId="77777777" w:rsidTr="00A55757">
        <w:trPr>
          <w:trHeight w:val="576"/>
        </w:trPr>
        <w:tc>
          <w:tcPr>
            <w:tcW w:w="1468" w:type="dxa"/>
          </w:tcPr>
          <w:p w14:paraId="0383D80A" w14:textId="77777777" w:rsidR="00CC7F7B" w:rsidRPr="00D42CF5" w:rsidRDefault="00CC7F7B" w:rsidP="00CF7A80">
            <w:r w:rsidRPr="00D42CF5">
              <w:t>Date:</w:t>
            </w:r>
          </w:p>
        </w:tc>
        <w:tc>
          <w:tcPr>
            <w:tcW w:w="8139" w:type="dxa"/>
          </w:tcPr>
          <w:p w14:paraId="74039C6B" w14:textId="75538B1C" w:rsidR="00CC7F7B" w:rsidRPr="00D42CF5" w:rsidRDefault="003B4F31" w:rsidP="00CF7A80">
            <w:r w:rsidRPr="00D42CF5">
              <w:fldChar w:fldCharType="begin"/>
            </w:r>
            <w:r w:rsidRPr="00D42CF5">
              <w:instrText xml:space="preserve"> DATE \@ "MMMM d, yyyy" </w:instrText>
            </w:r>
            <w:r w:rsidRPr="00D42CF5">
              <w:fldChar w:fldCharType="separate"/>
            </w:r>
            <w:r w:rsidR="00EE1E22">
              <w:rPr>
                <w:noProof/>
              </w:rPr>
              <w:t>April 12, 2019</w:t>
            </w:r>
            <w:r w:rsidRPr="00D42CF5">
              <w:fldChar w:fldCharType="end"/>
            </w:r>
          </w:p>
        </w:tc>
      </w:tr>
      <w:tr w:rsidR="00CC7F7B" w:rsidRPr="00D42CF5" w14:paraId="2C133404" w14:textId="77777777" w:rsidTr="00A55757">
        <w:trPr>
          <w:trHeight w:val="576"/>
        </w:trPr>
        <w:tc>
          <w:tcPr>
            <w:tcW w:w="1468" w:type="dxa"/>
          </w:tcPr>
          <w:p w14:paraId="6A047F70" w14:textId="77777777" w:rsidR="00CC7F7B" w:rsidRPr="00D42CF5" w:rsidRDefault="00CC7F7B" w:rsidP="00CF7A80">
            <w:r w:rsidRPr="00D42CF5">
              <w:t>Subject:</w:t>
            </w:r>
            <w:r w:rsidR="003B4F31" w:rsidRPr="00D42CF5">
              <w:t xml:space="preserve"> </w:t>
            </w:r>
          </w:p>
        </w:tc>
        <w:tc>
          <w:tcPr>
            <w:tcW w:w="8139" w:type="dxa"/>
          </w:tcPr>
          <w:p w14:paraId="4999CB25" w14:textId="00293145" w:rsidR="00CC7F7B" w:rsidRPr="00D42CF5" w:rsidRDefault="00CF7A80" w:rsidP="00CF7A80">
            <w:r>
              <w:t>Postponement of Selection Race Runs # 3 and # 4 to April 14</w:t>
            </w:r>
          </w:p>
        </w:tc>
      </w:tr>
    </w:tbl>
    <w:p w14:paraId="77BF54AB" w14:textId="77777777" w:rsidR="00D42DE8" w:rsidRDefault="00C23C8D" w:rsidP="00CF7A80">
      <w:pPr>
        <w:rPr>
          <w:rStyle w:val="Heading2Char"/>
          <w:rFonts w:ascii="Cubano" w:hAnsi="Cubano"/>
          <w:b w:val="0"/>
          <w:color w:val="C00000"/>
          <w:sz w:val="30"/>
          <w:szCs w:val="30"/>
        </w:rPr>
      </w:pPr>
      <w:r>
        <w:rPr>
          <w:rStyle w:val="Heading2Char"/>
          <w:rFonts w:ascii="Cubano" w:hAnsi="Cubano"/>
          <w:b w:val="0"/>
          <w:color w:val="C00000"/>
          <w:sz w:val="30"/>
          <w:szCs w:val="30"/>
        </w:rPr>
        <w:pict w14:anchorId="427DE589">
          <v:rect id="_x0000_i1025" style="width:0;height:1.5pt" o:hralign="center" o:hrstd="t" o:hr="t" fillcolor="#a0a0a0" stroked="f"/>
        </w:pict>
      </w:r>
    </w:p>
    <w:p w14:paraId="02200E73" w14:textId="4753CF9A" w:rsidR="00E40ECA" w:rsidRDefault="00E40ECA" w:rsidP="00CF7A80"/>
    <w:p w14:paraId="0AB91520" w14:textId="46463D6D" w:rsidR="00CF7A80" w:rsidRDefault="00CF7A80" w:rsidP="00CF7A80">
      <w:r>
        <w:t xml:space="preserve">The </w:t>
      </w:r>
      <w:r w:rsidR="006B1D23">
        <w:t>April 13</w:t>
      </w:r>
      <w:r w:rsidR="006B1D23">
        <w:t xml:space="preserve"> </w:t>
      </w:r>
      <w:r>
        <w:t xml:space="preserve">weather forecast for Oklahoma City is calling for wind speeds between 35-45 km/hour and up to 5 </w:t>
      </w:r>
      <w:proofErr w:type="spellStart"/>
      <w:r>
        <w:t>cms</w:t>
      </w:r>
      <w:proofErr w:type="spellEnd"/>
      <w:r>
        <w:t xml:space="preserve"> of rain. </w:t>
      </w:r>
      <w:r w:rsidR="009029D7">
        <w:t>In consideration of the forecasted weather conditions, t</w:t>
      </w:r>
      <w:r w:rsidRPr="00CF7A80">
        <w:t xml:space="preserve">he Slalom HPC has decided to </w:t>
      </w:r>
      <w:r w:rsidR="009029D7">
        <w:t>delay</w:t>
      </w:r>
      <w:r>
        <w:t xml:space="preserve"> </w:t>
      </w:r>
      <w:r w:rsidR="009029D7">
        <w:t xml:space="preserve">the Canadian National Team </w:t>
      </w:r>
      <w:r>
        <w:t xml:space="preserve">selection race runs # 3 and # 4 to April 14 to </w:t>
      </w:r>
      <w:r w:rsidR="009029D7">
        <w:t xml:space="preserve">allow for </w:t>
      </w:r>
      <w:r w:rsidR="002B78BA">
        <w:t>selection to take place in a fair</w:t>
      </w:r>
      <w:r w:rsidR="009029D7">
        <w:t xml:space="preserve"> and safe</w:t>
      </w:r>
      <w:r w:rsidR="002B78BA">
        <w:t xml:space="preserve"> manner</w:t>
      </w:r>
      <w:r w:rsidR="002B78BA">
        <w:t>.</w:t>
      </w:r>
      <w:r w:rsidR="009029D7">
        <w:t xml:space="preserve"> Consequently, all race </w:t>
      </w:r>
      <w:r>
        <w:t xml:space="preserve">results on April 13 will </w:t>
      </w:r>
      <w:r w:rsidR="009029D7">
        <w:t xml:space="preserve">not </w:t>
      </w:r>
      <w:r>
        <w:t xml:space="preserve">count towards selection to </w:t>
      </w:r>
      <w:r w:rsidR="009029D7">
        <w:t>all</w:t>
      </w:r>
      <w:r>
        <w:t xml:space="preserve"> 2019 CKC National Teams.</w:t>
      </w:r>
    </w:p>
    <w:p w14:paraId="78D38472" w14:textId="658CF443" w:rsidR="002B78BA" w:rsidRDefault="002B78BA" w:rsidP="00CF7A80"/>
    <w:p w14:paraId="6B838913" w14:textId="6A961CA3" w:rsidR="002B78BA" w:rsidRDefault="002B78BA" w:rsidP="00CF7A80">
      <w:r>
        <w:t>Slalom High Performance Committee</w:t>
      </w:r>
    </w:p>
    <w:p w14:paraId="05E850F8" w14:textId="3C76E481" w:rsidR="006B1D23" w:rsidRDefault="006B1D23" w:rsidP="00CF7A80"/>
    <w:p w14:paraId="3828FB5C" w14:textId="77777777" w:rsidR="006B1D23" w:rsidRPr="00CF7A80" w:rsidRDefault="006B1D23" w:rsidP="00CF7A80"/>
    <w:p w14:paraId="5C6A1D71" w14:textId="77777777" w:rsidR="00A43B16" w:rsidRDefault="00A43B16" w:rsidP="00CF7A80"/>
    <w:p w14:paraId="6DF863DF" w14:textId="77777777" w:rsidR="00EE3CD5" w:rsidRPr="00A43B16" w:rsidRDefault="00EE3CD5" w:rsidP="00CF7A80"/>
    <w:sectPr w:rsidR="00EE3CD5" w:rsidRPr="00A43B16" w:rsidSect="009149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F76C" w14:textId="77777777" w:rsidR="00C23C8D" w:rsidRDefault="00C23C8D" w:rsidP="00CF7A80">
      <w:r>
        <w:separator/>
      </w:r>
    </w:p>
  </w:endnote>
  <w:endnote w:type="continuationSeparator" w:id="0">
    <w:p w14:paraId="45F323E5" w14:textId="77777777" w:rsidR="00C23C8D" w:rsidRDefault="00C23C8D" w:rsidP="00CF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ygen">
    <w:altName w:val="Calibri"/>
    <w:panose1 w:val="02000503000000090004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uban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4A02" w14:textId="77777777" w:rsidR="00E40ECA" w:rsidRDefault="00E40ECA" w:rsidP="00CF7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033C" w14:textId="77777777" w:rsidR="00E40ECA" w:rsidRPr="00E40ECA" w:rsidRDefault="00E40ECA" w:rsidP="00CF7A80">
    <w:pPr>
      <w:pStyle w:val="Footer"/>
    </w:pPr>
    <w:r w:rsidRPr="00E40ECA">
      <w:t xml:space="preserve">C/o House of Sport, RA Center 2451 Riverside Drive Ottawa, Ontario, Canada, K1H 7X7 </w:t>
    </w:r>
    <w:r>
      <w:t xml:space="preserve">                </w:t>
    </w:r>
    <w:r w:rsidRPr="00E40ECA">
      <w:rPr>
        <w:color w:val="C00000"/>
      </w:rPr>
      <w:t>www.canoekayak.ca</w:t>
    </w:r>
  </w:p>
  <w:p w14:paraId="1C110DEB" w14:textId="77777777" w:rsidR="00E40ECA" w:rsidRDefault="00E40ECA" w:rsidP="00CF7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BF14" w14:textId="77777777" w:rsidR="00E40ECA" w:rsidRDefault="00E40ECA" w:rsidP="00CF7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0AEF" w14:textId="77777777" w:rsidR="00C23C8D" w:rsidRDefault="00C23C8D" w:rsidP="00CF7A80">
      <w:r>
        <w:separator/>
      </w:r>
    </w:p>
  </w:footnote>
  <w:footnote w:type="continuationSeparator" w:id="0">
    <w:p w14:paraId="4717C847" w14:textId="77777777" w:rsidR="00C23C8D" w:rsidRDefault="00C23C8D" w:rsidP="00CF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4AC3" w14:textId="77777777" w:rsidR="00E40ECA" w:rsidRDefault="00E40ECA" w:rsidP="00CF7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4FED" w14:textId="77777777" w:rsidR="00E40ECA" w:rsidRDefault="00E40ECA" w:rsidP="00CF7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728C" w14:textId="77777777" w:rsidR="00E40ECA" w:rsidRDefault="00E40ECA" w:rsidP="00CF7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9B8C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C07785"/>
    <w:multiLevelType w:val="hybridMultilevel"/>
    <w:tmpl w:val="3258B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876"/>
    <w:multiLevelType w:val="hybridMultilevel"/>
    <w:tmpl w:val="E49CB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0ADA">
      <w:start w:val="1"/>
      <w:numFmt w:val="bullet"/>
      <w:pStyle w:val="Bullet-secondarywhi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4A3"/>
    <w:multiLevelType w:val="hybridMultilevel"/>
    <w:tmpl w:val="545C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19CE"/>
    <w:multiLevelType w:val="multilevel"/>
    <w:tmpl w:val="EDD21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ultilevelList-numericstep1"/>
      <w:lvlText w:val="%1.%2."/>
      <w:lvlJc w:val="left"/>
      <w:pPr>
        <w:ind w:left="792" w:hanging="432"/>
      </w:pPr>
    </w:lvl>
    <w:lvl w:ilvl="2">
      <w:start w:val="1"/>
      <w:numFmt w:val="decimal"/>
      <w:pStyle w:val="MultilevelList-numericstep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D5FC9"/>
    <w:multiLevelType w:val="hybridMultilevel"/>
    <w:tmpl w:val="7D604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978D22A">
      <w:start w:val="1"/>
      <w:numFmt w:val="lowerLetter"/>
      <w:pStyle w:val="Multilevellist-alphebeticstep2"/>
      <w:lvlText w:val="%2."/>
      <w:lvlJc w:val="left"/>
      <w:pPr>
        <w:ind w:left="1440" w:hanging="360"/>
      </w:pPr>
      <w:rPr>
        <w:rFonts w:hint="default"/>
        <w:b w:val="0"/>
      </w:rPr>
    </w:lvl>
    <w:lvl w:ilvl="2" w:tplc="63C6FDA6">
      <w:start w:val="1"/>
      <w:numFmt w:val="lowerRoman"/>
      <w:pStyle w:val="MultilevelList-alphebeticstep3"/>
      <w:lvlText w:val="%3."/>
      <w:lvlJc w:val="right"/>
      <w:pPr>
        <w:ind w:left="2160" w:hanging="180"/>
      </w:pPr>
    </w:lvl>
    <w:lvl w:ilvl="3" w:tplc="C278F4C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63B3"/>
    <w:multiLevelType w:val="hybridMultilevel"/>
    <w:tmpl w:val="2870D23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9230C"/>
    <w:multiLevelType w:val="hybridMultilevel"/>
    <w:tmpl w:val="6016B6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69CC"/>
    <w:multiLevelType w:val="hybridMultilevel"/>
    <w:tmpl w:val="8084F0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3CF9"/>
    <w:multiLevelType w:val="hybridMultilevel"/>
    <w:tmpl w:val="D4E4DE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02DF9"/>
    <w:multiLevelType w:val="hybridMultilevel"/>
    <w:tmpl w:val="C234BCCE"/>
    <w:lvl w:ilvl="0" w:tplc="28E08508">
      <w:start w:val="1"/>
      <w:numFmt w:val="decimal"/>
      <w:lvlText w:val="%1."/>
      <w:lvlJc w:val="left"/>
      <w:pPr>
        <w:ind w:left="720" w:hanging="360"/>
      </w:pPr>
      <w:rPr>
        <w:rFonts w:ascii="Oxygen" w:hAnsi="Oxyge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436B"/>
    <w:multiLevelType w:val="hybridMultilevel"/>
    <w:tmpl w:val="8F5C5B56"/>
    <w:lvl w:ilvl="0" w:tplc="8A2A134C">
      <w:start w:val="1"/>
      <w:numFmt w:val="decimal"/>
      <w:pStyle w:val="List-NumericSimple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F25E1"/>
    <w:multiLevelType w:val="hybridMultilevel"/>
    <w:tmpl w:val="D72C6D5E"/>
    <w:lvl w:ilvl="0" w:tplc="0BB46D72">
      <w:start w:val="1"/>
      <w:numFmt w:val="upperLetter"/>
      <w:pStyle w:val="List-AlphebeticSimp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6EF9"/>
    <w:multiLevelType w:val="hybridMultilevel"/>
    <w:tmpl w:val="0EC277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F5B0A"/>
    <w:multiLevelType w:val="hybridMultilevel"/>
    <w:tmpl w:val="58ECF20E"/>
    <w:lvl w:ilvl="0" w:tplc="2594E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71F05"/>
    <w:multiLevelType w:val="hybridMultilevel"/>
    <w:tmpl w:val="87CE653C"/>
    <w:lvl w:ilvl="0" w:tplc="4606B9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B31A5"/>
    <w:multiLevelType w:val="hybridMultilevel"/>
    <w:tmpl w:val="8084F0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13208"/>
    <w:multiLevelType w:val="hybridMultilevel"/>
    <w:tmpl w:val="52C6F3B2"/>
    <w:lvl w:ilvl="0" w:tplc="7502296E">
      <w:start w:val="1"/>
      <w:numFmt w:val="bullet"/>
      <w:pStyle w:val="Bullet-primaryblac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23CE3"/>
    <w:multiLevelType w:val="hybridMultilevel"/>
    <w:tmpl w:val="D38403F6"/>
    <w:lvl w:ilvl="0" w:tplc="458A2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5"/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13"/>
  </w:num>
  <w:num w:numId="13">
    <w:abstractNumId w:val="6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14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</w:num>
  <w:num w:numId="22">
    <w:abstractNumId w:val="11"/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1"/>
  </w:num>
  <w:num w:numId="29">
    <w:abstractNumId w:val="10"/>
  </w:num>
  <w:num w:numId="30">
    <w:abstractNumId w:val="1"/>
  </w:num>
  <w:num w:numId="31">
    <w:abstractNumId w:val="16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1"/>
    <w:rsid w:val="00010644"/>
    <w:rsid w:val="00014BC6"/>
    <w:rsid w:val="00017896"/>
    <w:rsid w:val="000209A3"/>
    <w:rsid w:val="00042896"/>
    <w:rsid w:val="00057B04"/>
    <w:rsid w:val="000C6287"/>
    <w:rsid w:val="000E61C3"/>
    <w:rsid w:val="00106C90"/>
    <w:rsid w:val="00147AFB"/>
    <w:rsid w:val="0015352B"/>
    <w:rsid w:val="00173D93"/>
    <w:rsid w:val="001A08E8"/>
    <w:rsid w:val="001B1B98"/>
    <w:rsid w:val="001B6F45"/>
    <w:rsid w:val="001E2EA1"/>
    <w:rsid w:val="001F130C"/>
    <w:rsid w:val="001F2DB6"/>
    <w:rsid w:val="001F4E42"/>
    <w:rsid w:val="002045EB"/>
    <w:rsid w:val="002132CA"/>
    <w:rsid w:val="00222B12"/>
    <w:rsid w:val="00232ABA"/>
    <w:rsid w:val="002519EF"/>
    <w:rsid w:val="0025695B"/>
    <w:rsid w:val="0026066C"/>
    <w:rsid w:val="00290580"/>
    <w:rsid w:val="002B23C6"/>
    <w:rsid w:val="002B78BA"/>
    <w:rsid w:val="002E6885"/>
    <w:rsid w:val="003053EF"/>
    <w:rsid w:val="00314997"/>
    <w:rsid w:val="0032451D"/>
    <w:rsid w:val="00335941"/>
    <w:rsid w:val="00353560"/>
    <w:rsid w:val="00361C18"/>
    <w:rsid w:val="003709EB"/>
    <w:rsid w:val="0037184A"/>
    <w:rsid w:val="00373F16"/>
    <w:rsid w:val="00377561"/>
    <w:rsid w:val="003960CF"/>
    <w:rsid w:val="003B4F31"/>
    <w:rsid w:val="003D5C33"/>
    <w:rsid w:val="003E34A7"/>
    <w:rsid w:val="003E380B"/>
    <w:rsid w:val="003F6B82"/>
    <w:rsid w:val="00404517"/>
    <w:rsid w:val="004225C3"/>
    <w:rsid w:val="00444C1B"/>
    <w:rsid w:val="00447405"/>
    <w:rsid w:val="00453D1F"/>
    <w:rsid w:val="004A7B8D"/>
    <w:rsid w:val="004F64E6"/>
    <w:rsid w:val="00501A5A"/>
    <w:rsid w:val="005128DE"/>
    <w:rsid w:val="00514721"/>
    <w:rsid w:val="00532559"/>
    <w:rsid w:val="005331CE"/>
    <w:rsid w:val="00550F66"/>
    <w:rsid w:val="005577CE"/>
    <w:rsid w:val="0059426E"/>
    <w:rsid w:val="00594CD3"/>
    <w:rsid w:val="005A2177"/>
    <w:rsid w:val="005B1227"/>
    <w:rsid w:val="005F71F0"/>
    <w:rsid w:val="00606C6C"/>
    <w:rsid w:val="006343CD"/>
    <w:rsid w:val="00682CFB"/>
    <w:rsid w:val="00697E1B"/>
    <w:rsid w:val="006A24D5"/>
    <w:rsid w:val="006B1D23"/>
    <w:rsid w:val="006C6272"/>
    <w:rsid w:val="006E6073"/>
    <w:rsid w:val="00726FA7"/>
    <w:rsid w:val="007307CD"/>
    <w:rsid w:val="00735869"/>
    <w:rsid w:val="00763548"/>
    <w:rsid w:val="00786045"/>
    <w:rsid w:val="00795B7F"/>
    <w:rsid w:val="007A7CB7"/>
    <w:rsid w:val="007D594E"/>
    <w:rsid w:val="00807A83"/>
    <w:rsid w:val="00831264"/>
    <w:rsid w:val="00840051"/>
    <w:rsid w:val="00847644"/>
    <w:rsid w:val="00847B07"/>
    <w:rsid w:val="008520C6"/>
    <w:rsid w:val="00870654"/>
    <w:rsid w:val="0089696D"/>
    <w:rsid w:val="008A22F1"/>
    <w:rsid w:val="008B2E26"/>
    <w:rsid w:val="008C0904"/>
    <w:rsid w:val="009029D7"/>
    <w:rsid w:val="00911698"/>
    <w:rsid w:val="009149B9"/>
    <w:rsid w:val="00920F25"/>
    <w:rsid w:val="009312CC"/>
    <w:rsid w:val="0095356A"/>
    <w:rsid w:val="0097092E"/>
    <w:rsid w:val="00996035"/>
    <w:rsid w:val="009B5BEE"/>
    <w:rsid w:val="00A2203D"/>
    <w:rsid w:val="00A43B16"/>
    <w:rsid w:val="00A45746"/>
    <w:rsid w:val="00A55757"/>
    <w:rsid w:val="00A56818"/>
    <w:rsid w:val="00A96CFC"/>
    <w:rsid w:val="00AB4338"/>
    <w:rsid w:val="00AE0479"/>
    <w:rsid w:val="00AE38FC"/>
    <w:rsid w:val="00B07CEF"/>
    <w:rsid w:val="00B126EB"/>
    <w:rsid w:val="00B276ED"/>
    <w:rsid w:val="00B36409"/>
    <w:rsid w:val="00B4380D"/>
    <w:rsid w:val="00B63538"/>
    <w:rsid w:val="00B74F30"/>
    <w:rsid w:val="00B85226"/>
    <w:rsid w:val="00B96BD8"/>
    <w:rsid w:val="00BB7F98"/>
    <w:rsid w:val="00BC6383"/>
    <w:rsid w:val="00BD1E85"/>
    <w:rsid w:val="00BF0743"/>
    <w:rsid w:val="00C004E8"/>
    <w:rsid w:val="00C20470"/>
    <w:rsid w:val="00C23C8D"/>
    <w:rsid w:val="00C4466B"/>
    <w:rsid w:val="00C526EC"/>
    <w:rsid w:val="00C74FA8"/>
    <w:rsid w:val="00C77CD7"/>
    <w:rsid w:val="00C87155"/>
    <w:rsid w:val="00CA0B94"/>
    <w:rsid w:val="00CA21B4"/>
    <w:rsid w:val="00CA4698"/>
    <w:rsid w:val="00CC3BD4"/>
    <w:rsid w:val="00CC3BF0"/>
    <w:rsid w:val="00CC7F7B"/>
    <w:rsid w:val="00CF7A80"/>
    <w:rsid w:val="00D14025"/>
    <w:rsid w:val="00D16947"/>
    <w:rsid w:val="00D42CF5"/>
    <w:rsid w:val="00D42DE8"/>
    <w:rsid w:val="00D4405B"/>
    <w:rsid w:val="00D50B00"/>
    <w:rsid w:val="00D713AE"/>
    <w:rsid w:val="00D937E7"/>
    <w:rsid w:val="00DE7196"/>
    <w:rsid w:val="00DF1EC8"/>
    <w:rsid w:val="00E013C8"/>
    <w:rsid w:val="00E15633"/>
    <w:rsid w:val="00E40033"/>
    <w:rsid w:val="00E40ECA"/>
    <w:rsid w:val="00E55D86"/>
    <w:rsid w:val="00E72001"/>
    <w:rsid w:val="00E762DF"/>
    <w:rsid w:val="00E83B93"/>
    <w:rsid w:val="00E83FE8"/>
    <w:rsid w:val="00E90410"/>
    <w:rsid w:val="00E92D77"/>
    <w:rsid w:val="00E93ACE"/>
    <w:rsid w:val="00ED0139"/>
    <w:rsid w:val="00EE1E22"/>
    <w:rsid w:val="00EE3CD5"/>
    <w:rsid w:val="00EF5252"/>
    <w:rsid w:val="00F22AC1"/>
    <w:rsid w:val="00F275F8"/>
    <w:rsid w:val="00F42AF7"/>
    <w:rsid w:val="00F5314C"/>
    <w:rsid w:val="00FA307B"/>
    <w:rsid w:val="00FB1962"/>
    <w:rsid w:val="00FD3C9B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BFBA"/>
  <w15:docId w15:val="{17BE14C3-F3DE-449E-A599-1E249E63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 - Normal"/>
    <w:qFormat/>
    <w:rsid w:val="00CF7A80"/>
    <w:pPr>
      <w:spacing w:after="0" w:line="240" w:lineRule="auto"/>
    </w:pPr>
    <w:rPr>
      <w:rFonts w:ascii="Trebuchet MS" w:hAnsi="Trebuchet MS" w:cs="Times New Roman"/>
      <w:sz w:val="24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94E"/>
    <w:pPr>
      <w:widowControl w:val="0"/>
      <w:spacing w:before="3"/>
      <w:outlineLvl w:val="0"/>
    </w:pPr>
    <w:rPr>
      <w:rFonts w:ascii="Cubano" w:hAnsi="Cubano" w:cs="Helvetica"/>
      <w:color w:val="C00000"/>
      <w:spacing w:val="20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BD4"/>
    <w:pPr>
      <w:keepNext/>
      <w:keepLines/>
      <w:spacing w:before="40" w:after="120"/>
      <w:outlineLvl w:val="1"/>
    </w:pPr>
    <w:rPr>
      <w:rFonts w:eastAsiaTheme="majorEastAsia" w:cstheme="majorBidi"/>
      <w:b/>
      <w:color w:val="5534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94E"/>
    <w:pPr>
      <w:widowControl w:val="0"/>
      <w:spacing w:before="3"/>
      <w:outlineLvl w:val="2"/>
    </w:pPr>
    <w:rPr>
      <w:rFonts w:cs="Helvetica"/>
      <w:b/>
      <w:color w:val="9D9D9D"/>
      <w:kern w:val="40"/>
      <w:sz w:val="22"/>
      <w:szCs w:val="20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7D594E"/>
    <w:pPr>
      <w:widowControl w:val="0"/>
      <w:spacing w:after="0" w:line="264" w:lineRule="auto"/>
      <w:contextualSpacing/>
      <w:outlineLvl w:val="3"/>
    </w:pPr>
    <w:rPr>
      <w:rFonts w:cs="Helvetica"/>
      <w:b/>
      <w:kern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94E"/>
    <w:rPr>
      <w:rFonts w:ascii="Cubano" w:hAnsi="Cubano" w:cs="Helvetica"/>
      <w:color w:val="C00000"/>
      <w:spacing w:val="20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C3BD4"/>
    <w:rPr>
      <w:rFonts w:ascii="Oxygen" w:eastAsiaTheme="majorEastAsia" w:hAnsi="Oxygen" w:cstheme="majorBidi"/>
      <w:b/>
      <w:color w:val="55342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94E"/>
    <w:rPr>
      <w:rFonts w:ascii="Oxygen" w:hAnsi="Oxygen" w:cs="Helvetica"/>
      <w:b/>
      <w:color w:val="9D9D9D"/>
      <w:kern w:val="4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D594E"/>
    <w:rPr>
      <w:rFonts w:ascii="Oxygen" w:hAnsi="Oxygen" w:cs="Helvetica"/>
      <w:b/>
      <w:kern w:val="4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9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94E"/>
    <w:rPr>
      <w:rFonts w:ascii="Oxygen" w:hAnsi="Oxygen" w:cs="Times New Roman"/>
      <w:sz w:val="20"/>
      <w:szCs w:val="24"/>
    </w:rPr>
  </w:style>
  <w:style w:type="paragraph" w:customStyle="1" w:styleId="List-AlphebeticSimple">
    <w:name w:val="List - Alphebetic Simple"/>
    <w:basedOn w:val="Normal"/>
    <w:qFormat/>
    <w:rsid w:val="00361C18"/>
    <w:pPr>
      <w:numPr>
        <w:numId w:val="7"/>
      </w:numPr>
      <w:spacing w:line="264" w:lineRule="auto"/>
    </w:pPr>
    <w:rPr>
      <w:rFonts w:eastAsiaTheme="minorEastAsia" w:cs="Helvetica"/>
      <w:kern w:val="40"/>
      <w:szCs w:val="20"/>
      <w:lang w:eastAsia="ja-JP"/>
    </w:rPr>
  </w:style>
  <w:style w:type="paragraph" w:customStyle="1" w:styleId="Bullet-secondarywhite">
    <w:name w:val="Bullet - secondary white"/>
    <w:basedOn w:val="Normal"/>
    <w:qFormat/>
    <w:rsid w:val="007307CD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contextualSpacing/>
    </w:pPr>
    <w:rPr>
      <w:rFonts w:cs="Arial Narrow"/>
      <w:szCs w:val="20"/>
    </w:rPr>
  </w:style>
  <w:style w:type="paragraph" w:customStyle="1" w:styleId="Secondarywhitebullet2">
    <w:name w:val="Secondary white bullet 2"/>
    <w:basedOn w:val="Bullet-secondarywhite"/>
    <w:rsid w:val="007307CD"/>
  </w:style>
  <w:style w:type="paragraph" w:styleId="Title">
    <w:name w:val="Title"/>
    <w:aliases w:val="Document Title"/>
    <w:basedOn w:val="Heading1"/>
    <w:next w:val="Normal"/>
    <w:link w:val="TitleChar"/>
    <w:uiPriority w:val="10"/>
    <w:qFormat/>
    <w:rsid w:val="00735869"/>
    <w:rPr>
      <w:spacing w:val="24"/>
      <w:sz w:val="40"/>
      <w:szCs w:val="40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735869"/>
    <w:rPr>
      <w:rFonts w:ascii="Cubano" w:hAnsi="Cubano" w:cs="Helvetica"/>
      <w:color w:val="C00000"/>
      <w:spacing w:val="24"/>
      <w:sz w:val="40"/>
      <w:szCs w:val="40"/>
    </w:rPr>
  </w:style>
  <w:style w:type="paragraph" w:customStyle="1" w:styleId="Bullet-primaryblack1">
    <w:name w:val="Bullet - primary black 1"/>
    <w:basedOn w:val="Normal"/>
    <w:qFormat/>
    <w:rsid w:val="00532559"/>
    <w:pPr>
      <w:numPr>
        <w:numId w:val="1"/>
      </w:numPr>
      <w:spacing w:line="264" w:lineRule="auto"/>
      <w:contextualSpacing/>
    </w:pPr>
    <w:rPr>
      <w:rFonts w:eastAsiaTheme="minorEastAsia" w:cs="Helvetica"/>
      <w:kern w:val="40"/>
      <w:szCs w:val="20"/>
      <w:lang w:eastAsia="ja-JP"/>
    </w:rPr>
  </w:style>
  <w:style w:type="paragraph" w:customStyle="1" w:styleId="List-NumericSimple">
    <w:name w:val="List - Numeric Simple"/>
    <w:basedOn w:val="Normal"/>
    <w:qFormat/>
    <w:rsid w:val="00361C18"/>
    <w:pPr>
      <w:numPr>
        <w:numId w:val="4"/>
      </w:numPr>
      <w:spacing w:line="264" w:lineRule="auto"/>
    </w:pPr>
    <w:rPr>
      <w:rFonts w:eastAsiaTheme="minorEastAsia" w:cs="Helvetica"/>
      <w:kern w:val="40"/>
      <w:szCs w:val="20"/>
      <w:lang w:eastAsia="ja-JP"/>
    </w:rPr>
  </w:style>
  <w:style w:type="paragraph" w:customStyle="1" w:styleId="MultilevelList-numericstep1">
    <w:name w:val="Multilevel List - numeric step 1"/>
    <w:basedOn w:val="Normal"/>
    <w:qFormat/>
    <w:rsid w:val="00361C18"/>
    <w:pPr>
      <w:numPr>
        <w:ilvl w:val="1"/>
        <w:numId w:val="6"/>
      </w:numPr>
    </w:pPr>
    <w:rPr>
      <w:rFonts w:eastAsia="Times New Roman"/>
      <w:szCs w:val="20"/>
      <w:lang w:val="fr-CA"/>
    </w:rPr>
  </w:style>
  <w:style w:type="paragraph" w:customStyle="1" w:styleId="MultilevelList-numericstep2">
    <w:name w:val="Multilevel List - numeric step 2"/>
    <w:basedOn w:val="Normal"/>
    <w:qFormat/>
    <w:rsid w:val="00361C18"/>
    <w:pPr>
      <w:widowControl w:val="0"/>
      <w:numPr>
        <w:ilvl w:val="2"/>
        <w:numId w:val="6"/>
      </w:numPr>
      <w:overflowPunct w:val="0"/>
      <w:autoSpaceDE w:val="0"/>
      <w:autoSpaceDN w:val="0"/>
      <w:adjustRightInd w:val="0"/>
      <w:ind w:left="1584"/>
      <w:jc w:val="both"/>
    </w:pPr>
    <w:rPr>
      <w:rFonts w:cs="Arial Narrow"/>
      <w:szCs w:val="20"/>
      <w:lang w:val="en-CA"/>
    </w:rPr>
  </w:style>
  <w:style w:type="paragraph" w:customStyle="1" w:styleId="Multilevellist-alphebeticstep2">
    <w:name w:val="Multilevel list - alphebetic step 2"/>
    <w:basedOn w:val="Normal"/>
    <w:qFormat/>
    <w:rsid w:val="00361C18"/>
    <w:pPr>
      <w:numPr>
        <w:ilvl w:val="1"/>
        <w:numId w:val="8"/>
      </w:numPr>
      <w:spacing w:line="264" w:lineRule="auto"/>
    </w:pPr>
    <w:rPr>
      <w:rFonts w:eastAsiaTheme="minorEastAsia" w:cs="Helvetica"/>
      <w:kern w:val="40"/>
      <w:szCs w:val="20"/>
      <w:lang w:eastAsia="ja-JP"/>
    </w:rPr>
  </w:style>
  <w:style w:type="paragraph" w:customStyle="1" w:styleId="MultilevelList-alphebeticstep3">
    <w:name w:val="Multilevel List - alphebetic step 3"/>
    <w:basedOn w:val="Normal"/>
    <w:qFormat/>
    <w:rsid w:val="00361C18"/>
    <w:pPr>
      <w:numPr>
        <w:ilvl w:val="2"/>
        <w:numId w:val="8"/>
      </w:numPr>
      <w:spacing w:line="264" w:lineRule="auto"/>
    </w:pPr>
    <w:rPr>
      <w:rFonts w:eastAsiaTheme="minorEastAsia" w:cs="Helvetica"/>
      <w:kern w:val="40"/>
      <w:szCs w:val="20"/>
      <w:lang w:eastAsia="ja-JP"/>
    </w:rPr>
  </w:style>
  <w:style w:type="paragraph" w:customStyle="1" w:styleId="Subhead-Bold">
    <w:name w:val="#Subhead-Bold"/>
    <w:basedOn w:val="Normal"/>
    <w:rsid w:val="00CC7F7B"/>
    <w:pPr>
      <w:ind w:left="-540" w:right="-540"/>
    </w:pPr>
    <w:rPr>
      <w:rFonts w:ascii="Century Gothic" w:eastAsia="MS Minngs" w:hAnsi="Century Gothic"/>
      <w:b/>
    </w:rPr>
  </w:style>
  <w:style w:type="character" w:styleId="Hyperlink">
    <w:name w:val="Hyperlink"/>
    <w:rsid w:val="00CC7F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ECA"/>
    <w:rPr>
      <w:rFonts w:ascii="Oxygen" w:hAnsi="Oxyge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CA"/>
    <w:rPr>
      <w:rFonts w:ascii="Oxygen" w:hAnsi="Oxyge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Cartwright\Documents\Custom%20Office%20Templates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A7BC228AF9F4BA27E2026B7C950FF" ma:contentTypeVersion="10" ma:contentTypeDescription="Create a new document." ma:contentTypeScope="" ma:versionID="ede8192b416f553336d569188ad33cae">
  <xsd:schema xmlns:xsd="http://www.w3.org/2001/XMLSchema" xmlns:xs="http://www.w3.org/2001/XMLSchema" xmlns:p="http://schemas.microsoft.com/office/2006/metadata/properties" xmlns:ns2="51910d1e-d27e-41a6-8b73-ea77d0ee3e01" xmlns:ns3="425c70e4-3875-46ab-9c5f-aa4b58ac28e6" targetNamespace="http://schemas.microsoft.com/office/2006/metadata/properties" ma:root="true" ma:fieldsID="b65827c157dc20e9529db06d4255f75e" ns2:_="" ns3:_="">
    <xsd:import namespace="51910d1e-d27e-41a6-8b73-ea77d0ee3e01"/>
    <xsd:import namespace="425c70e4-3875-46ab-9c5f-aa4b58ac28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10d1e-d27e-41a6-8b73-ea77d0ee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c70e4-3875-46ab-9c5f-aa4b58ac2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D534B-53C9-4815-B5DD-B81AC3969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10d1e-d27e-41a6-8b73-ea77d0ee3e01"/>
    <ds:schemaRef ds:uri="425c70e4-3875-46ab-9c5f-aa4b58ac2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F9AB8-E3B9-46E9-B945-64A26DF77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B8562-4DFA-4B91-8420-0BAB528F20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template.dotx</Template>
  <TotalTime>185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Cartwright</dc:creator>
  <cp:lastModifiedBy>James Cartwright</cp:lastModifiedBy>
  <cp:revision>7</cp:revision>
  <cp:lastPrinted>2019-03-29T18:45:00Z</cp:lastPrinted>
  <dcterms:created xsi:type="dcterms:W3CDTF">2019-04-12T23:10:00Z</dcterms:created>
  <dcterms:modified xsi:type="dcterms:W3CDTF">2019-04-13T02:15:00Z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0x010100191A7BC228AF9F4BA27E2026B7C950FF</vt:lpwstr>
  </property>
</Properties>
</file>