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91BE" w14:textId="4A74DD36" w:rsidR="00E40ECA" w:rsidRPr="00512AA7" w:rsidRDefault="00D4405B" w:rsidP="00E85FD8">
      <w:pPr>
        <w:outlineLvl w:val="0"/>
        <w:rPr>
          <w:rFonts w:ascii="Trebuchet MS" w:hAnsi="Trebuchet MS"/>
          <w:color w:val="C00000"/>
          <w:sz w:val="44"/>
          <w:szCs w:val="44"/>
          <w:lang w:val="en-CA"/>
        </w:rPr>
      </w:pPr>
      <w:r w:rsidRPr="00512AA7">
        <w:rPr>
          <w:rFonts w:ascii="Trebuchet MS" w:hAnsi="Trebuchet MS"/>
          <w:noProof/>
          <w:lang w:val="en-CA" w:eastAsia="en-CA"/>
        </w:rPr>
        <w:drawing>
          <wp:anchor distT="0" distB="0" distL="114300" distR="114300" simplePos="0" relativeHeight="251661312" behindDoc="0" locked="0" layoutInCell="1" allowOverlap="1" wp14:anchorId="78B5DE08" wp14:editId="7413E29F">
            <wp:simplePos x="0" y="0"/>
            <wp:positionH relativeFrom="page">
              <wp:align>right</wp:align>
            </wp:positionH>
            <wp:positionV relativeFrom="page">
              <wp:posOffset>1270</wp:posOffset>
            </wp:positionV>
            <wp:extent cx="7759065" cy="19621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_letterhead.png"/>
                    <pic:cNvPicPr/>
                  </pic:nvPicPr>
                  <pic:blipFill rotWithShape="1">
                    <a:blip r:embed="rId10" cstate="print">
                      <a:extLst>
                        <a:ext uri="{28A0092B-C50C-407E-A947-70E740481C1C}">
                          <a14:useLocalDpi xmlns:a14="http://schemas.microsoft.com/office/drawing/2010/main" val="0"/>
                        </a:ext>
                      </a:extLst>
                    </a:blip>
                    <a:srcRect b="80460"/>
                    <a:stretch/>
                  </pic:blipFill>
                  <pic:spPr bwMode="auto">
                    <a:xfrm>
                      <a:off x="0" y="0"/>
                      <a:ext cx="7759964" cy="1962281"/>
                    </a:xfrm>
                    <a:prstGeom prst="rect">
                      <a:avLst/>
                    </a:prstGeom>
                    <a:ln>
                      <a:noFill/>
                    </a:ln>
                    <a:extLst>
                      <a:ext uri="{53640926-AAD7-44D8-BBD7-CCE9431645EC}">
                        <a14:shadowObscured xmlns:a14="http://schemas.microsoft.com/office/drawing/2010/main"/>
                      </a:ext>
                    </a:extLst>
                  </pic:spPr>
                </pic:pic>
              </a:graphicData>
            </a:graphic>
          </wp:anchor>
        </w:drawing>
      </w:r>
      <w:r w:rsidR="0019680B" w:rsidRPr="00512AA7">
        <w:rPr>
          <w:rFonts w:ascii="Trebuchet MS" w:hAnsi="Trebuchet MS"/>
          <w:color w:val="C00000"/>
          <w:sz w:val="44"/>
          <w:szCs w:val="44"/>
          <w:lang w:val="en-CA"/>
        </w:rPr>
        <w:t>Sprint Competition Development</w:t>
      </w:r>
      <w:r w:rsidR="00855D94" w:rsidRPr="00512AA7">
        <w:rPr>
          <w:rFonts w:ascii="Trebuchet MS" w:hAnsi="Trebuchet MS"/>
          <w:color w:val="C00000"/>
          <w:sz w:val="44"/>
          <w:szCs w:val="44"/>
          <w:lang w:val="en-CA"/>
        </w:rPr>
        <w:t xml:space="preserve"> </w:t>
      </w:r>
      <w:r w:rsidR="00A259A5" w:rsidRPr="00512AA7">
        <w:rPr>
          <w:rFonts w:ascii="Trebuchet MS" w:hAnsi="Trebuchet MS"/>
          <w:color w:val="C00000"/>
          <w:sz w:val="44"/>
          <w:szCs w:val="44"/>
          <w:lang w:val="en-CA"/>
        </w:rPr>
        <w:t>C</w:t>
      </w:r>
      <w:r w:rsidR="00030377" w:rsidRPr="00512AA7">
        <w:rPr>
          <w:rFonts w:ascii="Trebuchet MS" w:hAnsi="Trebuchet MS"/>
          <w:color w:val="C00000"/>
          <w:sz w:val="44"/>
          <w:szCs w:val="44"/>
          <w:lang w:val="en-CA"/>
        </w:rPr>
        <w:t xml:space="preserve">oaching </w:t>
      </w:r>
      <w:r w:rsidR="00A259A5" w:rsidRPr="00512AA7">
        <w:rPr>
          <w:rFonts w:ascii="Trebuchet MS" w:hAnsi="Trebuchet MS"/>
          <w:color w:val="C00000"/>
          <w:sz w:val="44"/>
          <w:szCs w:val="44"/>
          <w:lang w:val="en-CA"/>
        </w:rPr>
        <w:t>C</w:t>
      </w:r>
      <w:r w:rsidR="00855D94" w:rsidRPr="00512AA7">
        <w:rPr>
          <w:rFonts w:ascii="Trebuchet MS" w:hAnsi="Trebuchet MS"/>
          <w:color w:val="C00000"/>
          <w:sz w:val="44"/>
          <w:szCs w:val="44"/>
          <w:lang w:val="en-CA"/>
        </w:rPr>
        <w:t>ertification</w:t>
      </w:r>
    </w:p>
    <w:p w14:paraId="4B03403C" w14:textId="77777777" w:rsidR="0019680B" w:rsidRDefault="0019680B" w:rsidP="00E85FD8">
      <w:pPr>
        <w:outlineLvl w:val="0"/>
        <w:rPr>
          <w:sz w:val="22"/>
          <w:szCs w:val="22"/>
        </w:rPr>
      </w:pPr>
    </w:p>
    <w:p w14:paraId="56C416D0" w14:textId="26E92DAB" w:rsidR="00E40ECA" w:rsidRPr="004516B7" w:rsidRDefault="00030377" w:rsidP="00682CFB">
      <w:pPr>
        <w:rPr>
          <w:rFonts w:ascii="Trebuchet MS" w:hAnsi="Trebuchet MS"/>
          <w:b/>
          <w:sz w:val="22"/>
          <w:szCs w:val="22"/>
          <w:u w:val="single"/>
        </w:rPr>
      </w:pPr>
      <w:r>
        <w:rPr>
          <w:rFonts w:ascii="Trebuchet MS" w:hAnsi="Trebuchet MS"/>
          <w:b/>
          <w:sz w:val="22"/>
          <w:szCs w:val="22"/>
          <w:u w:val="single"/>
        </w:rPr>
        <w:t xml:space="preserve">Competition Development </w:t>
      </w:r>
      <w:r w:rsidR="00A93594">
        <w:rPr>
          <w:rFonts w:ascii="Trebuchet MS" w:hAnsi="Trebuchet MS"/>
          <w:b/>
          <w:sz w:val="22"/>
          <w:szCs w:val="22"/>
          <w:u w:val="single"/>
        </w:rPr>
        <w:t xml:space="preserve">Online </w:t>
      </w:r>
      <w:r w:rsidR="004516B7" w:rsidRPr="004516B7">
        <w:rPr>
          <w:rFonts w:ascii="Trebuchet MS" w:hAnsi="Trebuchet MS"/>
          <w:b/>
          <w:sz w:val="22"/>
          <w:szCs w:val="22"/>
          <w:u w:val="single"/>
        </w:rPr>
        <w:t>Workshop</w:t>
      </w:r>
    </w:p>
    <w:p w14:paraId="0CE22D26" w14:textId="31BEC48A" w:rsidR="001A0485" w:rsidRDefault="00512AA7" w:rsidP="00682CFB">
      <w:pPr>
        <w:rPr>
          <w:rFonts w:ascii="Trebuchet MS" w:hAnsi="Trebuchet MS"/>
          <w:sz w:val="22"/>
          <w:szCs w:val="22"/>
        </w:rPr>
      </w:pPr>
      <w:r>
        <w:rPr>
          <w:rFonts w:ascii="Trebuchet MS" w:hAnsi="Trebuchet MS"/>
          <w:sz w:val="22"/>
          <w:szCs w:val="22"/>
        </w:rPr>
        <w:t>CKC</w:t>
      </w:r>
      <w:r w:rsidR="008B3B1D">
        <w:rPr>
          <w:rFonts w:ascii="Trebuchet MS" w:hAnsi="Trebuchet MS"/>
          <w:sz w:val="22"/>
          <w:szCs w:val="22"/>
        </w:rPr>
        <w:t xml:space="preserve"> will </w:t>
      </w:r>
      <w:r w:rsidR="00074258">
        <w:rPr>
          <w:rFonts w:ascii="Trebuchet MS" w:hAnsi="Trebuchet MS"/>
          <w:sz w:val="22"/>
          <w:szCs w:val="22"/>
        </w:rPr>
        <w:t>run</w:t>
      </w:r>
      <w:r w:rsidR="008B3B1D">
        <w:rPr>
          <w:rFonts w:ascii="Trebuchet MS" w:hAnsi="Trebuchet MS"/>
          <w:sz w:val="22"/>
          <w:szCs w:val="22"/>
        </w:rPr>
        <w:t xml:space="preserve"> t</w:t>
      </w:r>
      <w:r w:rsidR="00156F7C" w:rsidRPr="00132CBC">
        <w:rPr>
          <w:rFonts w:ascii="Trebuchet MS" w:hAnsi="Trebuchet MS"/>
          <w:sz w:val="22"/>
          <w:szCs w:val="22"/>
        </w:rPr>
        <w:t xml:space="preserve">he sprint Competition Development workshop </w:t>
      </w:r>
      <w:r w:rsidR="008B3B1D">
        <w:rPr>
          <w:rFonts w:ascii="Trebuchet MS" w:hAnsi="Trebuchet MS"/>
          <w:sz w:val="22"/>
          <w:szCs w:val="22"/>
        </w:rPr>
        <w:t xml:space="preserve">in an online </w:t>
      </w:r>
      <w:r w:rsidR="00C211DD">
        <w:rPr>
          <w:rFonts w:ascii="Trebuchet MS" w:hAnsi="Trebuchet MS"/>
          <w:sz w:val="22"/>
          <w:szCs w:val="22"/>
        </w:rPr>
        <w:t>format</w:t>
      </w:r>
      <w:r w:rsidR="00033E2C">
        <w:rPr>
          <w:rFonts w:ascii="Trebuchet MS" w:hAnsi="Trebuchet MS"/>
          <w:sz w:val="22"/>
          <w:szCs w:val="22"/>
        </w:rPr>
        <w:t xml:space="preserve"> with </w:t>
      </w:r>
      <w:r w:rsidR="00A80D0C">
        <w:rPr>
          <w:rFonts w:ascii="Trebuchet MS" w:hAnsi="Trebuchet MS"/>
          <w:sz w:val="22"/>
          <w:szCs w:val="22"/>
        </w:rPr>
        <w:t xml:space="preserve">eight </w:t>
      </w:r>
      <w:r w:rsidR="00033E2C">
        <w:rPr>
          <w:rFonts w:ascii="Trebuchet MS" w:hAnsi="Trebuchet MS"/>
          <w:sz w:val="22"/>
          <w:szCs w:val="22"/>
        </w:rPr>
        <w:t xml:space="preserve">webinars </w:t>
      </w:r>
      <w:r w:rsidR="00D666EF">
        <w:rPr>
          <w:rFonts w:ascii="Trebuchet MS" w:hAnsi="Trebuchet MS"/>
          <w:sz w:val="22"/>
          <w:szCs w:val="22"/>
        </w:rPr>
        <w:t>taking place throughout the fall and early winter</w:t>
      </w:r>
      <w:r w:rsidR="00C211DD">
        <w:rPr>
          <w:rFonts w:ascii="Trebuchet MS" w:hAnsi="Trebuchet MS"/>
          <w:sz w:val="22"/>
          <w:szCs w:val="22"/>
        </w:rPr>
        <w:t xml:space="preserve">. Coaches that are interested in </w:t>
      </w:r>
      <w:r w:rsidR="00A80D0C">
        <w:rPr>
          <w:rFonts w:ascii="Trebuchet MS" w:hAnsi="Trebuchet MS"/>
          <w:sz w:val="22"/>
          <w:szCs w:val="22"/>
        </w:rPr>
        <w:t>participating in</w:t>
      </w:r>
      <w:r w:rsidR="000A5EF5">
        <w:rPr>
          <w:rFonts w:ascii="Trebuchet MS" w:hAnsi="Trebuchet MS"/>
          <w:sz w:val="22"/>
          <w:szCs w:val="22"/>
        </w:rPr>
        <w:t xml:space="preserve"> this workshop </w:t>
      </w:r>
      <w:r w:rsidR="00D666EF">
        <w:rPr>
          <w:rFonts w:ascii="Trebuchet MS" w:hAnsi="Trebuchet MS"/>
          <w:sz w:val="22"/>
          <w:szCs w:val="22"/>
        </w:rPr>
        <w:t>are invited to</w:t>
      </w:r>
      <w:r w:rsidR="000A5EF5">
        <w:rPr>
          <w:rFonts w:ascii="Trebuchet MS" w:hAnsi="Trebuchet MS"/>
          <w:sz w:val="22"/>
          <w:szCs w:val="22"/>
        </w:rPr>
        <w:t xml:space="preserve"> </w:t>
      </w:r>
      <w:r w:rsidR="00FC1F42">
        <w:rPr>
          <w:rFonts w:ascii="Trebuchet MS" w:hAnsi="Trebuchet MS"/>
          <w:sz w:val="22"/>
          <w:szCs w:val="22"/>
        </w:rPr>
        <w:t>apply</w:t>
      </w:r>
      <w:r w:rsidR="00C211DD">
        <w:rPr>
          <w:rFonts w:ascii="Trebuchet MS" w:hAnsi="Trebuchet MS"/>
          <w:sz w:val="22"/>
          <w:szCs w:val="22"/>
        </w:rPr>
        <w:t xml:space="preserve"> </w:t>
      </w:r>
      <w:r w:rsidR="00903349">
        <w:rPr>
          <w:rFonts w:ascii="Trebuchet MS" w:hAnsi="Trebuchet MS"/>
          <w:sz w:val="22"/>
          <w:szCs w:val="22"/>
        </w:rPr>
        <w:t>by completing th</w:t>
      </w:r>
      <w:r w:rsidR="00601898">
        <w:rPr>
          <w:rFonts w:ascii="Trebuchet MS" w:hAnsi="Trebuchet MS"/>
          <w:sz w:val="22"/>
          <w:szCs w:val="22"/>
        </w:rPr>
        <w:t xml:space="preserve">e application </w:t>
      </w:r>
      <w:r w:rsidR="000A5EF5">
        <w:rPr>
          <w:rFonts w:ascii="Trebuchet MS" w:hAnsi="Trebuchet MS"/>
          <w:sz w:val="22"/>
          <w:szCs w:val="22"/>
        </w:rPr>
        <w:t>form</w:t>
      </w:r>
      <w:r w:rsidR="001F5246">
        <w:rPr>
          <w:rFonts w:ascii="Trebuchet MS" w:hAnsi="Trebuchet MS"/>
          <w:sz w:val="22"/>
          <w:szCs w:val="22"/>
        </w:rPr>
        <w:t xml:space="preserve"> below</w:t>
      </w:r>
      <w:r w:rsidR="00903349">
        <w:rPr>
          <w:rFonts w:ascii="Trebuchet MS" w:hAnsi="Trebuchet MS"/>
          <w:sz w:val="22"/>
          <w:szCs w:val="22"/>
        </w:rPr>
        <w:t>.</w:t>
      </w:r>
      <w:r w:rsidR="00333E87">
        <w:rPr>
          <w:rFonts w:ascii="Trebuchet MS" w:hAnsi="Trebuchet MS"/>
          <w:sz w:val="22"/>
          <w:szCs w:val="22"/>
        </w:rPr>
        <w:t xml:space="preserve"> Twelve </w:t>
      </w:r>
      <w:r w:rsidR="001F5246">
        <w:rPr>
          <w:rFonts w:ascii="Trebuchet MS" w:hAnsi="Trebuchet MS"/>
          <w:sz w:val="22"/>
          <w:szCs w:val="22"/>
        </w:rPr>
        <w:t>candidates</w:t>
      </w:r>
      <w:r w:rsidR="00333E87">
        <w:rPr>
          <w:rFonts w:ascii="Trebuchet MS" w:hAnsi="Trebuchet MS"/>
          <w:sz w:val="22"/>
          <w:szCs w:val="22"/>
        </w:rPr>
        <w:t xml:space="preserve"> will be </w:t>
      </w:r>
      <w:r w:rsidR="00FC1F42">
        <w:rPr>
          <w:rFonts w:ascii="Trebuchet MS" w:hAnsi="Trebuchet MS"/>
          <w:sz w:val="22"/>
          <w:szCs w:val="22"/>
        </w:rPr>
        <w:t>selected,</w:t>
      </w:r>
      <w:r w:rsidR="00333E87">
        <w:rPr>
          <w:rFonts w:ascii="Trebuchet MS" w:hAnsi="Trebuchet MS"/>
          <w:sz w:val="22"/>
          <w:szCs w:val="22"/>
        </w:rPr>
        <w:t xml:space="preserve"> and a</w:t>
      </w:r>
      <w:r w:rsidR="000A5EF5">
        <w:rPr>
          <w:rFonts w:ascii="Trebuchet MS" w:hAnsi="Trebuchet MS"/>
          <w:sz w:val="22"/>
          <w:szCs w:val="22"/>
        </w:rPr>
        <w:t>pplication</w:t>
      </w:r>
      <w:r w:rsidR="00673495">
        <w:rPr>
          <w:rFonts w:ascii="Trebuchet MS" w:hAnsi="Trebuchet MS"/>
          <w:sz w:val="22"/>
          <w:szCs w:val="22"/>
        </w:rPr>
        <w:t>s</w:t>
      </w:r>
      <w:r w:rsidR="000A5EF5">
        <w:rPr>
          <w:rFonts w:ascii="Trebuchet MS" w:hAnsi="Trebuchet MS"/>
          <w:sz w:val="22"/>
          <w:szCs w:val="22"/>
        </w:rPr>
        <w:t xml:space="preserve"> must be received by </w:t>
      </w:r>
      <w:r w:rsidR="00CE60C4" w:rsidRPr="00F618E5">
        <w:rPr>
          <w:rFonts w:ascii="Trebuchet MS" w:hAnsi="Trebuchet MS"/>
          <w:b/>
          <w:bCs/>
          <w:sz w:val="22"/>
          <w:szCs w:val="22"/>
        </w:rPr>
        <w:t xml:space="preserve">end of day </w:t>
      </w:r>
      <w:r w:rsidR="000A5EF5" w:rsidRPr="00F618E5">
        <w:rPr>
          <w:rFonts w:ascii="Trebuchet MS" w:hAnsi="Trebuchet MS"/>
          <w:b/>
          <w:bCs/>
          <w:sz w:val="22"/>
          <w:szCs w:val="22"/>
        </w:rPr>
        <w:t xml:space="preserve">November </w:t>
      </w:r>
      <w:r w:rsidR="000968B1">
        <w:rPr>
          <w:rFonts w:ascii="Trebuchet MS" w:hAnsi="Trebuchet MS"/>
          <w:b/>
          <w:bCs/>
          <w:sz w:val="22"/>
          <w:szCs w:val="22"/>
        </w:rPr>
        <w:t>14</w:t>
      </w:r>
      <w:r w:rsidR="00CE60C4">
        <w:rPr>
          <w:rFonts w:ascii="Trebuchet MS" w:hAnsi="Trebuchet MS"/>
          <w:sz w:val="22"/>
          <w:szCs w:val="22"/>
        </w:rPr>
        <w:t>.</w:t>
      </w:r>
      <w:r w:rsidR="00A93594">
        <w:rPr>
          <w:rFonts w:ascii="Trebuchet MS" w:hAnsi="Trebuchet MS"/>
          <w:sz w:val="22"/>
          <w:szCs w:val="22"/>
        </w:rPr>
        <w:t xml:space="preserve"> Priority will be </w:t>
      </w:r>
      <w:r w:rsidR="00547C41">
        <w:rPr>
          <w:rFonts w:ascii="Trebuchet MS" w:hAnsi="Trebuchet MS"/>
          <w:sz w:val="22"/>
          <w:szCs w:val="22"/>
        </w:rPr>
        <w:t>given</w:t>
      </w:r>
      <w:r w:rsidR="00A93594">
        <w:rPr>
          <w:rFonts w:ascii="Trebuchet MS" w:hAnsi="Trebuchet MS"/>
          <w:sz w:val="22"/>
          <w:szCs w:val="22"/>
        </w:rPr>
        <w:t xml:space="preserve"> </w:t>
      </w:r>
      <w:r w:rsidR="00FC1F42">
        <w:rPr>
          <w:rFonts w:ascii="Trebuchet MS" w:hAnsi="Trebuchet MS"/>
          <w:sz w:val="22"/>
          <w:szCs w:val="22"/>
        </w:rPr>
        <w:t xml:space="preserve">to </w:t>
      </w:r>
      <w:r w:rsidR="00A93594">
        <w:rPr>
          <w:rFonts w:ascii="Trebuchet MS" w:hAnsi="Trebuchet MS"/>
          <w:sz w:val="22"/>
          <w:szCs w:val="22"/>
        </w:rPr>
        <w:t xml:space="preserve">coaches </w:t>
      </w:r>
      <w:r w:rsidR="007D6140">
        <w:rPr>
          <w:rFonts w:ascii="Trebuchet MS" w:hAnsi="Trebuchet MS"/>
          <w:sz w:val="22"/>
          <w:szCs w:val="22"/>
        </w:rPr>
        <w:t xml:space="preserve">that satisfy the </w:t>
      </w:r>
      <w:r w:rsidR="000968B1">
        <w:rPr>
          <w:rFonts w:ascii="Trebuchet MS" w:hAnsi="Trebuchet MS"/>
          <w:sz w:val="22"/>
          <w:szCs w:val="22"/>
        </w:rPr>
        <w:t>prerequisites</w:t>
      </w:r>
      <w:r w:rsidR="007D6140">
        <w:rPr>
          <w:rFonts w:ascii="Trebuchet MS" w:hAnsi="Trebuchet MS"/>
          <w:sz w:val="22"/>
          <w:szCs w:val="22"/>
        </w:rPr>
        <w:t xml:space="preserve"> and/or </w:t>
      </w:r>
      <w:r w:rsidR="00A93594">
        <w:rPr>
          <w:rFonts w:ascii="Trebuchet MS" w:hAnsi="Trebuchet MS"/>
          <w:sz w:val="22"/>
          <w:szCs w:val="22"/>
        </w:rPr>
        <w:t xml:space="preserve">that are </w:t>
      </w:r>
      <w:r w:rsidR="00E53604">
        <w:rPr>
          <w:rFonts w:ascii="Trebuchet MS" w:hAnsi="Trebuchet MS"/>
          <w:sz w:val="22"/>
          <w:szCs w:val="22"/>
        </w:rPr>
        <w:t xml:space="preserve">identified </w:t>
      </w:r>
      <w:r w:rsidR="00547C41">
        <w:rPr>
          <w:rFonts w:ascii="Trebuchet MS" w:hAnsi="Trebuchet MS"/>
          <w:sz w:val="22"/>
          <w:szCs w:val="22"/>
        </w:rPr>
        <w:t>by their Provincial</w:t>
      </w:r>
      <w:r w:rsidR="005748E3">
        <w:rPr>
          <w:rFonts w:ascii="Trebuchet MS" w:hAnsi="Trebuchet MS"/>
          <w:sz w:val="22"/>
          <w:szCs w:val="22"/>
        </w:rPr>
        <w:t xml:space="preserve">/Territorial Organization </w:t>
      </w:r>
      <w:r w:rsidR="00E53604">
        <w:rPr>
          <w:rFonts w:ascii="Trebuchet MS" w:hAnsi="Trebuchet MS"/>
          <w:sz w:val="22"/>
          <w:szCs w:val="22"/>
        </w:rPr>
        <w:t>as potential Canada Games coaches</w:t>
      </w:r>
      <w:r w:rsidR="005748E3">
        <w:rPr>
          <w:rFonts w:ascii="Trebuchet MS" w:hAnsi="Trebuchet MS"/>
          <w:sz w:val="22"/>
          <w:szCs w:val="22"/>
        </w:rPr>
        <w:t>.</w:t>
      </w:r>
    </w:p>
    <w:p w14:paraId="6F69A98C" w14:textId="77777777" w:rsidR="00673495" w:rsidRDefault="00673495" w:rsidP="00682CFB">
      <w:pPr>
        <w:rPr>
          <w:rFonts w:ascii="Trebuchet MS" w:hAnsi="Trebuchet MS"/>
          <w:sz w:val="22"/>
          <w:szCs w:val="22"/>
        </w:rPr>
      </w:pPr>
    </w:p>
    <w:p w14:paraId="2A0F489A" w14:textId="77777777" w:rsidR="004E1341" w:rsidRDefault="004E1341" w:rsidP="00682CFB">
      <w:pPr>
        <w:rPr>
          <w:rFonts w:ascii="Trebuchet MS" w:hAnsi="Trebuchet MS"/>
          <w:sz w:val="22"/>
          <w:szCs w:val="22"/>
        </w:rPr>
      </w:pPr>
    </w:p>
    <w:tbl>
      <w:tblPr>
        <w:tblpPr w:leftFromText="180" w:rightFromText="180" w:vertAnchor="text" w:horzAnchor="margin" w:tblpY="71"/>
        <w:tblW w:w="954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05"/>
        <w:gridCol w:w="7843"/>
      </w:tblGrid>
      <w:tr w:rsidR="004E1341" w:rsidRPr="001A0485" w14:paraId="03E47C52" w14:textId="77777777" w:rsidTr="007D6140">
        <w:trPr>
          <w:trHeight w:val="445"/>
        </w:trPr>
        <w:tc>
          <w:tcPr>
            <w:tcW w:w="1705" w:type="dxa"/>
            <w:tcMar>
              <w:top w:w="0" w:type="dxa"/>
              <w:left w:w="108" w:type="dxa"/>
              <w:bottom w:w="0" w:type="dxa"/>
              <w:right w:w="108" w:type="dxa"/>
            </w:tcMar>
            <w:hideMark/>
          </w:tcPr>
          <w:p w14:paraId="09A8C4CF" w14:textId="2A92FE49" w:rsidR="007D6140" w:rsidRDefault="007D6140" w:rsidP="007D6140">
            <w:pPr>
              <w:rPr>
                <w:rFonts w:ascii="Trebuchet MS" w:hAnsi="Trebuchet MS"/>
                <w:sz w:val="22"/>
                <w:lang w:val="en-CA"/>
              </w:rPr>
            </w:pPr>
            <w:r>
              <w:rPr>
                <w:rFonts w:ascii="Trebuchet MS" w:hAnsi="Trebuchet MS"/>
                <w:sz w:val="22"/>
                <w:lang w:val="en-CA"/>
              </w:rPr>
              <w:t>Online Workshop:</w:t>
            </w:r>
          </w:p>
          <w:p w14:paraId="6528C50F" w14:textId="4D81DA83" w:rsidR="004E1341" w:rsidRPr="00132CBC" w:rsidRDefault="004E1341" w:rsidP="004E1341">
            <w:pPr>
              <w:rPr>
                <w:rFonts w:ascii="Trebuchet MS" w:hAnsi="Trebuchet MS"/>
                <w:sz w:val="22"/>
                <w:lang w:val="en-CA"/>
              </w:rPr>
            </w:pPr>
          </w:p>
        </w:tc>
        <w:tc>
          <w:tcPr>
            <w:tcW w:w="7843" w:type="dxa"/>
            <w:tcMar>
              <w:top w:w="0" w:type="dxa"/>
              <w:left w:w="108" w:type="dxa"/>
              <w:bottom w:w="0" w:type="dxa"/>
              <w:right w:w="108" w:type="dxa"/>
            </w:tcMar>
            <w:hideMark/>
          </w:tcPr>
          <w:p w14:paraId="7EA9A251" w14:textId="5CE41D9A" w:rsidR="008F26D5" w:rsidRPr="007D6140" w:rsidRDefault="008F26D5" w:rsidP="007D6140">
            <w:pPr>
              <w:pStyle w:val="ListParagraph"/>
              <w:numPr>
                <w:ilvl w:val="0"/>
                <w:numId w:val="37"/>
              </w:numPr>
              <w:rPr>
                <w:rFonts w:ascii="Trebuchet MS" w:hAnsi="Trebuchet MS"/>
                <w:sz w:val="22"/>
                <w:lang w:val="en-CA"/>
              </w:rPr>
            </w:pPr>
            <w:r w:rsidRPr="007D6140">
              <w:rPr>
                <w:rFonts w:ascii="Trebuchet MS" w:hAnsi="Trebuchet MS"/>
                <w:sz w:val="22"/>
                <w:lang w:val="en-CA"/>
              </w:rPr>
              <w:t xml:space="preserve">We strongly recommend that you use a headset </w:t>
            </w:r>
            <w:r w:rsidR="007D6140">
              <w:rPr>
                <w:rFonts w:ascii="Trebuchet MS" w:hAnsi="Trebuchet MS"/>
                <w:sz w:val="22"/>
                <w:lang w:val="en-CA"/>
              </w:rPr>
              <w:t xml:space="preserve">connected to your computer </w:t>
            </w:r>
            <w:r w:rsidRPr="007D6140">
              <w:rPr>
                <w:rFonts w:ascii="Trebuchet MS" w:hAnsi="Trebuchet MS"/>
                <w:sz w:val="22"/>
                <w:lang w:val="en-CA"/>
              </w:rPr>
              <w:t>for this course to prevent audio feedback. A computer with built in microphone and speakers may suffice</w:t>
            </w:r>
            <w:r w:rsidR="00DC6BD1" w:rsidRPr="007D6140">
              <w:rPr>
                <w:rFonts w:ascii="Trebuchet MS" w:hAnsi="Trebuchet MS"/>
                <w:sz w:val="22"/>
                <w:lang w:val="en-CA"/>
              </w:rPr>
              <w:t>.</w:t>
            </w:r>
          </w:p>
          <w:p w14:paraId="4CC5087E" w14:textId="7A82EA02" w:rsidR="008F26D5" w:rsidRPr="007D6140" w:rsidRDefault="008F26D5" w:rsidP="007D6140">
            <w:pPr>
              <w:pStyle w:val="ListParagraph"/>
              <w:numPr>
                <w:ilvl w:val="0"/>
                <w:numId w:val="37"/>
              </w:numPr>
              <w:rPr>
                <w:rFonts w:ascii="Trebuchet MS" w:hAnsi="Trebuchet MS"/>
                <w:sz w:val="22"/>
                <w:lang w:val="en-CA"/>
              </w:rPr>
            </w:pPr>
            <w:r w:rsidRPr="007D6140">
              <w:rPr>
                <w:rFonts w:ascii="Trebuchet MS" w:hAnsi="Trebuchet MS"/>
                <w:sz w:val="22"/>
                <w:lang w:val="en-CA"/>
              </w:rPr>
              <w:t xml:space="preserve">You </w:t>
            </w:r>
            <w:r w:rsidR="002C4AA9">
              <w:rPr>
                <w:rFonts w:ascii="Trebuchet MS" w:hAnsi="Trebuchet MS"/>
                <w:sz w:val="22"/>
                <w:lang w:val="en-CA"/>
              </w:rPr>
              <w:t xml:space="preserve">must </w:t>
            </w:r>
            <w:r w:rsidRPr="007D6140">
              <w:rPr>
                <w:rFonts w:ascii="Trebuchet MS" w:hAnsi="Trebuchet MS"/>
                <w:sz w:val="22"/>
                <w:lang w:val="en-CA"/>
              </w:rPr>
              <w:t>have access to high speed internet</w:t>
            </w:r>
            <w:r w:rsidR="00673495">
              <w:rPr>
                <w:rFonts w:ascii="Trebuchet MS" w:hAnsi="Trebuchet MS"/>
                <w:sz w:val="22"/>
                <w:lang w:val="en-CA"/>
              </w:rPr>
              <w:t>.</w:t>
            </w:r>
          </w:p>
          <w:p w14:paraId="3DE3A869" w14:textId="687EFADB" w:rsidR="008F26D5" w:rsidRPr="007D6140" w:rsidRDefault="008F26D5" w:rsidP="007D6140">
            <w:pPr>
              <w:pStyle w:val="ListParagraph"/>
              <w:numPr>
                <w:ilvl w:val="0"/>
                <w:numId w:val="37"/>
              </w:numPr>
              <w:rPr>
                <w:rFonts w:ascii="Trebuchet MS" w:hAnsi="Trebuchet MS"/>
                <w:sz w:val="22"/>
                <w:lang w:val="en-CA"/>
              </w:rPr>
            </w:pPr>
            <w:r w:rsidRPr="007D6140">
              <w:rPr>
                <w:rFonts w:ascii="Trebuchet MS" w:hAnsi="Trebuchet MS"/>
                <w:sz w:val="22"/>
                <w:lang w:val="en-CA"/>
              </w:rPr>
              <w:t>You have a dedicated quiet space for the duration of the workshop</w:t>
            </w:r>
            <w:r w:rsidR="00673495">
              <w:rPr>
                <w:rFonts w:ascii="Trebuchet MS" w:hAnsi="Trebuchet MS"/>
                <w:sz w:val="22"/>
                <w:lang w:val="en-CA"/>
              </w:rPr>
              <w:t>.</w:t>
            </w:r>
          </w:p>
          <w:p w14:paraId="61C0876E" w14:textId="6A6A8124" w:rsidR="008F26D5" w:rsidRPr="007D6140" w:rsidRDefault="008F26D5" w:rsidP="007D6140">
            <w:pPr>
              <w:pStyle w:val="ListParagraph"/>
              <w:numPr>
                <w:ilvl w:val="0"/>
                <w:numId w:val="37"/>
              </w:numPr>
              <w:rPr>
                <w:rFonts w:ascii="Trebuchet MS" w:hAnsi="Trebuchet MS"/>
                <w:sz w:val="22"/>
                <w:lang w:val="en-CA"/>
              </w:rPr>
            </w:pPr>
            <w:r w:rsidRPr="007D6140">
              <w:rPr>
                <w:rFonts w:ascii="Trebuchet MS" w:hAnsi="Trebuchet MS"/>
                <w:sz w:val="22"/>
                <w:lang w:val="en-CA"/>
              </w:rPr>
              <w:t>If you reside at the same physical location as another coach that will be on this course, please ensure that you are in separate rooms, on separate computers, and please eliminate all background noise</w:t>
            </w:r>
            <w:r w:rsidR="00673495">
              <w:rPr>
                <w:rFonts w:ascii="Trebuchet MS" w:hAnsi="Trebuchet MS"/>
                <w:sz w:val="22"/>
                <w:lang w:val="en-CA"/>
              </w:rPr>
              <w:t>.</w:t>
            </w:r>
          </w:p>
          <w:p w14:paraId="3C2BE26C" w14:textId="77777777" w:rsidR="004E1341" w:rsidRPr="003F3925" w:rsidRDefault="008F26D5" w:rsidP="007D6140">
            <w:pPr>
              <w:pStyle w:val="ListParagraph"/>
              <w:numPr>
                <w:ilvl w:val="0"/>
                <w:numId w:val="37"/>
              </w:numPr>
            </w:pPr>
            <w:r w:rsidRPr="007D6140">
              <w:rPr>
                <w:rFonts w:ascii="Trebuchet MS" w:hAnsi="Trebuchet MS"/>
                <w:sz w:val="22"/>
                <w:lang w:val="en-CA"/>
              </w:rPr>
              <w:t>You must attend the full duration of the workshop to receive credit for the module</w:t>
            </w:r>
            <w:r w:rsidR="00673495">
              <w:rPr>
                <w:rFonts w:ascii="Trebuchet MS" w:hAnsi="Trebuchet MS"/>
                <w:sz w:val="22"/>
                <w:lang w:val="en-CA"/>
              </w:rPr>
              <w:t>.</w:t>
            </w:r>
          </w:p>
          <w:p w14:paraId="63CB28AE" w14:textId="5753B6D0" w:rsidR="003F3925" w:rsidRPr="008F26D5" w:rsidRDefault="00A2287D" w:rsidP="007D6140">
            <w:pPr>
              <w:pStyle w:val="ListParagraph"/>
              <w:numPr>
                <w:ilvl w:val="0"/>
                <w:numId w:val="37"/>
              </w:numPr>
            </w:pPr>
            <w:r w:rsidRPr="00A2287D">
              <w:rPr>
                <w:rFonts w:ascii="Trebuchet MS" w:hAnsi="Trebuchet MS"/>
                <w:sz w:val="22"/>
                <w:lang w:val="en-CA"/>
              </w:rPr>
              <w:t>The online webinars will be facilitated in English by participants may</w:t>
            </w:r>
            <w:r>
              <w:t xml:space="preserve"> </w:t>
            </w:r>
            <w:r w:rsidRPr="00A2287D">
              <w:rPr>
                <w:rFonts w:ascii="Trebuchet MS" w:hAnsi="Trebuchet MS"/>
                <w:sz w:val="22"/>
                <w:lang w:val="en-CA"/>
              </w:rPr>
              <w:t xml:space="preserve">ask questions and complete assignments in </w:t>
            </w:r>
            <w:r>
              <w:rPr>
                <w:rFonts w:ascii="Trebuchet MS" w:hAnsi="Trebuchet MS"/>
                <w:sz w:val="22"/>
                <w:lang w:val="en-CA"/>
              </w:rPr>
              <w:t>either French or English</w:t>
            </w:r>
            <w:r w:rsidRPr="00A2287D">
              <w:rPr>
                <w:rFonts w:ascii="Trebuchet MS" w:hAnsi="Trebuchet MS"/>
                <w:sz w:val="22"/>
                <w:lang w:val="en-CA"/>
              </w:rPr>
              <w:t>.</w:t>
            </w:r>
          </w:p>
        </w:tc>
      </w:tr>
      <w:tr w:rsidR="004E1341" w:rsidRPr="001A0485" w14:paraId="3AB710AC" w14:textId="77777777" w:rsidTr="007D6140">
        <w:trPr>
          <w:trHeight w:val="445"/>
        </w:trPr>
        <w:tc>
          <w:tcPr>
            <w:tcW w:w="1705" w:type="dxa"/>
            <w:tcMar>
              <w:top w:w="0" w:type="dxa"/>
              <w:left w:w="108" w:type="dxa"/>
              <w:bottom w:w="0" w:type="dxa"/>
              <w:right w:w="108" w:type="dxa"/>
            </w:tcMar>
            <w:hideMark/>
          </w:tcPr>
          <w:p w14:paraId="6F8218D9" w14:textId="77777777" w:rsidR="004E1341" w:rsidRPr="00132CBC" w:rsidRDefault="004E1341" w:rsidP="004E1341">
            <w:pPr>
              <w:rPr>
                <w:rFonts w:ascii="Trebuchet MS" w:hAnsi="Trebuchet MS"/>
                <w:sz w:val="22"/>
                <w:lang w:val="en-CA"/>
              </w:rPr>
            </w:pPr>
            <w:r w:rsidRPr="00132CBC">
              <w:rPr>
                <w:rFonts w:ascii="Trebuchet MS" w:hAnsi="Trebuchet MS"/>
                <w:sz w:val="22"/>
                <w:lang w:val="en-CA"/>
              </w:rPr>
              <w:t>Schedule:</w:t>
            </w:r>
          </w:p>
        </w:tc>
        <w:tc>
          <w:tcPr>
            <w:tcW w:w="7843" w:type="dxa"/>
            <w:tcMar>
              <w:top w:w="0" w:type="dxa"/>
              <w:left w:w="108" w:type="dxa"/>
              <w:bottom w:w="0" w:type="dxa"/>
              <w:right w:w="108" w:type="dxa"/>
            </w:tcMar>
            <w:hideMark/>
          </w:tcPr>
          <w:p w14:paraId="6397DCF0" w14:textId="6901D3BD" w:rsidR="001E4241" w:rsidRDefault="00100D21" w:rsidP="004E1341">
            <w:pPr>
              <w:rPr>
                <w:rFonts w:ascii="Trebuchet MS" w:hAnsi="Trebuchet MS"/>
                <w:sz w:val="22"/>
                <w:lang w:val="en-CA"/>
              </w:rPr>
            </w:pPr>
            <w:r>
              <w:rPr>
                <w:rFonts w:ascii="Trebuchet MS" w:hAnsi="Trebuchet MS"/>
                <w:sz w:val="22"/>
                <w:lang w:val="en-CA"/>
              </w:rPr>
              <w:t>Webinar 1:</w:t>
            </w:r>
            <w:r w:rsidR="00195A03">
              <w:rPr>
                <w:rFonts w:ascii="Trebuchet MS" w:hAnsi="Trebuchet MS"/>
                <w:sz w:val="22"/>
                <w:lang w:val="en-CA"/>
              </w:rPr>
              <w:t xml:space="preserve"> </w:t>
            </w:r>
            <w:r w:rsidR="005F4A0C">
              <w:rPr>
                <w:rFonts w:ascii="Trebuchet MS" w:hAnsi="Trebuchet MS"/>
                <w:sz w:val="22"/>
                <w:lang w:val="en-CA"/>
              </w:rPr>
              <w:t xml:space="preserve">November </w:t>
            </w:r>
            <w:r w:rsidR="006750B7">
              <w:rPr>
                <w:rFonts w:ascii="Trebuchet MS" w:hAnsi="Trebuchet MS"/>
                <w:sz w:val="22"/>
                <w:lang w:val="en-CA"/>
              </w:rPr>
              <w:t>29</w:t>
            </w:r>
            <w:r w:rsidR="007A72D8">
              <w:rPr>
                <w:rFonts w:ascii="Trebuchet MS" w:hAnsi="Trebuchet MS"/>
                <w:sz w:val="22"/>
                <w:lang w:val="en-CA"/>
              </w:rPr>
              <w:t>, 202</w:t>
            </w:r>
            <w:r w:rsidR="00B72328">
              <w:rPr>
                <w:rFonts w:ascii="Trebuchet MS" w:hAnsi="Trebuchet MS"/>
                <w:sz w:val="22"/>
                <w:lang w:val="en-CA"/>
              </w:rPr>
              <w:t>1</w:t>
            </w:r>
            <w:r w:rsidR="007A72D8">
              <w:rPr>
                <w:rFonts w:ascii="Trebuchet MS" w:hAnsi="Trebuchet MS"/>
                <w:sz w:val="22"/>
                <w:lang w:val="en-CA"/>
              </w:rPr>
              <w:t xml:space="preserve"> </w:t>
            </w:r>
            <w:r w:rsidR="00CF15B0">
              <w:rPr>
                <w:rFonts w:ascii="Trebuchet MS" w:hAnsi="Trebuchet MS"/>
                <w:sz w:val="22"/>
                <w:lang w:val="en-CA"/>
              </w:rPr>
              <w:t xml:space="preserve">@ </w:t>
            </w:r>
            <w:r w:rsidR="007A72D8">
              <w:rPr>
                <w:rFonts w:ascii="Trebuchet MS" w:hAnsi="Trebuchet MS"/>
                <w:sz w:val="22"/>
                <w:lang w:val="en-CA"/>
              </w:rPr>
              <w:t>18:</w:t>
            </w:r>
            <w:r w:rsidR="00D61F93">
              <w:rPr>
                <w:rFonts w:ascii="Trebuchet MS" w:hAnsi="Trebuchet MS"/>
                <w:sz w:val="22"/>
                <w:lang w:val="en-CA"/>
              </w:rPr>
              <w:t>3</w:t>
            </w:r>
            <w:r w:rsidR="007A72D8">
              <w:rPr>
                <w:rFonts w:ascii="Trebuchet MS" w:hAnsi="Trebuchet MS"/>
                <w:sz w:val="22"/>
                <w:lang w:val="en-CA"/>
              </w:rPr>
              <w:t>0-</w:t>
            </w:r>
            <w:r w:rsidR="00CF15B0">
              <w:rPr>
                <w:rFonts w:ascii="Trebuchet MS" w:hAnsi="Trebuchet MS"/>
                <w:sz w:val="22"/>
                <w:lang w:val="en-CA"/>
              </w:rPr>
              <w:t>21:00 Eastern Time</w:t>
            </w:r>
          </w:p>
          <w:p w14:paraId="183F61E7" w14:textId="504B0AB8" w:rsidR="00CF15B0" w:rsidRDefault="001E4241" w:rsidP="00CF15B0">
            <w:pPr>
              <w:rPr>
                <w:rFonts w:ascii="Trebuchet MS" w:hAnsi="Trebuchet MS"/>
                <w:sz w:val="22"/>
                <w:lang w:val="en-CA"/>
              </w:rPr>
            </w:pPr>
            <w:r>
              <w:rPr>
                <w:rFonts w:ascii="Trebuchet MS" w:hAnsi="Trebuchet MS"/>
                <w:sz w:val="22"/>
                <w:lang w:val="en-CA"/>
              </w:rPr>
              <w:t xml:space="preserve">Webinar 2: </w:t>
            </w:r>
            <w:r w:rsidR="00704BB8">
              <w:rPr>
                <w:rFonts w:ascii="Trebuchet MS" w:hAnsi="Trebuchet MS"/>
                <w:sz w:val="22"/>
                <w:lang w:val="en-CA"/>
              </w:rPr>
              <w:t>December</w:t>
            </w:r>
            <w:r w:rsidR="007A72D8">
              <w:rPr>
                <w:rFonts w:ascii="Trebuchet MS" w:hAnsi="Trebuchet MS"/>
                <w:sz w:val="22"/>
                <w:lang w:val="en-CA"/>
              </w:rPr>
              <w:t xml:space="preserve"> </w:t>
            </w:r>
            <w:r w:rsidR="006750B7">
              <w:rPr>
                <w:rFonts w:ascii="Trebuchet MS" w:hAnsi="Trebuchet MS"/>
                <w:sz w:val="22"/>
                <w:lang w:val="en-CA"/>
              </w:rPr>
              <w:t>6</w:t>
            </w:r>
            <w:r w:rsidR="007A72D8">
              <w:rPr>
                <w:rFonts w:ascii="Trebuchet MS" w:hAnsi="Trebuchet MS"/>
                <w:sz w:val="22"/>
                <w:lang w:val="en-CA"/>
              </w:rPr>
              <w:t>, 202</w:t>
            </w:r>
            <w:r w:rsidR="00FD38D3">
              <w:rPr>
                <w:rFonts w:ascii="Trebuchet MS" w:hAnsi="Trebuchet MS"/>
                <w:sz w:val="22"/>
                <w:lang w:val="en-CA"/>
              </w:rPr>
              <w:t>1</w:t>
            </w:r>
            <w:r w:rsidR="00CF15B0">
              <w:rPr>
                <w:rFonts w:ascii="Trebuchet MS" w:hAnsi="Trebuchet MS"/>
                <w:sz w:val="22"/>
                <w:lang w:val="en-CA"/>
              </w:rPr>
              <w:t xml:space="preserve"> @ 18:</w:t>
            </w:r>
            <w:r w:rsidR="00D61F93">
              <w:rPr>
                <w:rFonts w:ascii="Trebuchet MS" w:hAnsi="Trebuchet MS"/>
                <w:sz w:val="22"/>
                <w:lang w:val="en-CA"/>
              </w:rPr>
              <w:t>3</w:t>
            </w:r>
            <w:r w:rsidR="00CF15B0">
              <w:rPr>
                <w:rFonts w:ascii="Trebuchet MS" w:hAnsi="Trebuchet MS"/>
                <w:sz w:val="22"/>
                <w:lang w:val="en-CA"/>
              </w:rPr>
              <w:t>0-21:00 Eastern Time</w:t>
            </w:r>
          </w:p>
          <w:p w14:paraId="6723BB80" w14:textId="623649B5" w:rsidR="00CF15B0" w:rsidRDefault="001E4241" w:rsidP="00CF15B0">
            <w:pPr>
              <w:rPr>
                <w:rFonts w:ascii="Trebuchet MS" w:hAnsi="Trebuchet MS"/>
                <w:sz w:val="22"/>
                <w:lang w:val="en-CA"/>
              </w:rPr>
            </w:pPr>
            <w:r>
              <w:rPr>
                <w:rFonts w:ascii="Trebuchet MS" w:hAnsi="Trebuchet MS"/>
                <w:sz w:val="22"/>
                <w:lang w:val="en-CA"/>
              </w:rPr>
              <w:t xml:space="preserve">Webinar 3: </w:t>
            </w:r>
            <w:r w:rsidR="00F618E5">
              <w:rPr>
                <w:rFonts w:ascii="Trebuchet MS" w:hAnsi="Trebuchet MS"/>
                <w:sz w:val="22"/>
                <w:lang w:val="en-CA"/>
              </w:rPr>
              <w:t xml:space="preserve">December </w:t>
            </w:r>
            <w:r w:rsidR="006750B7">
              <w:rPr>
                <w:rFonts w:ascii="Trebuchet MS" w:hAnsi="Trebuchet MS"/>
                <w:sz w:val="22"/>
                <w:lang w:val="en-CA"/>
              </w:rPr>
              <w:t>13</w:t>
            </w:r>
            <w:r w:rsidR="00CF15B0">
              <w:rPr>
                <w:rFonts w:ascii="Trebuchet MS" w:hAnsi="Trebuchet MS"/>
                <w:sz w:val="22"/>
                <w:lang w:val="en-CA"/>
              </w:rPr>
              <w:t>, 202</w:t>
            </w:r>
            <w:r w:rsidR="00FD38D3">
              <w:rPr>
                <w:rFonts w:ascii="Trebuchet MS" w:hAnsi="Trebuchet MS"/>
                <w:sz w:val="22"/>
                <w:lang w:val="en-CA"/>
              </w:rPr>
              <w:t>1</w:t>
            </w:r>
            <w:r w:rsidR="00CF15B0">
              <w:rPr>
                <w:rFonts w:ascii="Trebuchet MS" w:hAnsi="Trebuchet MS"/>
                <w:sz w:val="22"/>
                <w:lang w:val="en-CA"/>
              </w:rPr>
              <w:t xml:space="preserve"> @ 18:</w:t>
            </w:r>
            <w:r w:rsidR="00D61F93">
              <w:rPr>
                <w:rFonts w:ascii="Trebuchet MS" w:hAnsi="Trebuchet MS"/>
                <w:sz w:val="22"/>
                <w:lang w:val="en-CA"/>
              </w:rPr>
              <w:t>3</w:t>
            </w:r>
            <w:r w:rsidR="00CF15B0">
              <w:rPr>
                <w:rFonts w:ascii="Trebuchet MS" w:hAnsi="Trebuchet MS"/>
                <w:sz w:val="22"/>
                <w:lang w:val="en-CA"/>
              </w:rPr>
              <w:t>0-21:00 Eastern Time</w:t>
            </w:r>
          </w:p>
          <w:p w14:paraId="6C70E6DA" w14:textId="11A741ED" w:rsidR="00E96666" w:rsidRDefault="001E4241" w:rsidP="00E96666">
            <w:pPr>
              <w:rPr>
                <w:rFonts w:ascii="Trebuchet MS" w:hAnsi="Trebuchet MS"/>
                <w:sz w:val="22"/>
                <w:lang w:val="en-CA"/>
              </w:rPr>
            </w:pPr>
            <w:r>
              <w:rPr>
                <w:rFonts w:ascii="Trebuchet MS" w:hAnsi="Trebuchet MS"/>
                <w:sz w:val="22"/>
                <w:lang w:val="en-CA"/>
              </w:rPr>
              <w:t xml:space="preserve">Webinar 4: </w:t>
            </w:r>
            <w:r w:rsidR="00CF15B0">
              <w:rPr>
                <w:rFonts w:ascii="Trebuchet MS" w:hAnsi="Trebuchet MS"/>
                <w:sz w:val="22"/>
                <w:lang w:val="en-CA"/>
              </w:rPr>
              <w:t xml:space="preserve">December </w:t>
            </w:r>
            <w:r w:rsidR="006750B7">
              <w:rPr>
                <w:rFonts w:ascii="Trebuchet MS" w:hAnsi="Trebuchet MS"/>
                <w:sz w:val="22"/>
                <w:lang w:val="en-CA"/>
              </w:rPr>
              <w:t>20</w:t>
            </w:r>
            <w:r w:rsidR="00E96666">
              <w:rPr>
                <w:rFonts w:ascii="Trebuchet MS" w:hAnsi="Trebuchet MS"/>
                <w:sz w:val="22"/>
                <w:lang w:val="en-CA"/>
              </w:rPr>
              <w:t>, 2020 @ 18:</w:t>
            </w:r>
            <w:r w:rsidR="00D61F93">
              <w:rPr>
                <w:rFonts w:ascii="Trebuchet MS" w:hAnsi="Trebuchet MS"/>
                <w:sz w:val="22"/>
                <w:lang w:val="en-CA"/>
              </w:rPr>
              <w:t>3</w:t>
            </w:r>
            <w:r w:rsidR="00E96666">
              <w:rPr>
                <w:rFonts w:ascii="Trebuchet MS" w:hAnsi="Trebuchet MS"/>
                <w:sz w:val="22"/>
                <w:lang w:val="en-CA"/>
              </w:rPr>
              <w:t>0-21:00 Eastern Time</w:t>
            </w:r>
          </w:p>
          <w:p w14:paraId="038D1A2A" w14:textId="79B2A1FC" w:rsidR="00E96666" w:rsidRDefault="001E4241" w:rsidP="00E96666">
            <w:pPr>
              <w:rPr>
                <w:rFonts w:ascii="Trebuchet MS" w:hAnsi="Trebuchet MS"/>
                <w:sz w:val="22"/>
                <w:lang w:val="en-CA"/>
              </w:rPr>
            </w:pPr>
            <w:r>
              <w:rPr>
                <w:rFonts w:ascii="Trebuchet MS" w:hAnsi="Trebuchet MS"/>
                <w:sz w:val="22"/>
                <w:lang w:val="en-CA"/>
              </w:rPr>
              <w:t>Webinar 5</w:t>
            </w:r>
            <w:r w:rsidR="00A93594">
              <w:rPr>
                <w:rFonts w:ascii="Trebuchet MS" w:hAnsi="Trebuchet MS"/>
                <w:sz w:val="22"/>
                <w:lang w:val="en-CA"/>
              </w:rPr>
              <w:t>:</w:t>
            </w:r>
            <w:r w:rsidR="00E96666">
              <w:rPr>
                <w:rFonts w:ascii="Trebuchet MS" w:hAnsi="Trebuchet MS"/>
                <w:sz w:val="22"/>
                <w:lang w:val="en-CA"/>
              </w:rPr>
              <w:t xml:space="preserve"> January 1</w:t>
            </w:r>
            <w:r w:rsidR="006750B7">
              <w:rPr>
                <w:rFonts w:ascii="Trebuchet MS" w:hAnsi="Trebuchet MS"/>
                <w:sz w:val="22"/>
                <w:lang w:val="en-CA"/>
              </w:rPr>
              <w:t>0</w:t>
            </w:r>
            <w:r w:rsidR="00E96666">
              <w:rPr>
                <w:rFonts w:ascii="Trebuchet MS" w:hAnsi="Trebuchet MS"/>
                <w:sz w:val="22"/>
                <w:lang w:val="en-CA"/>
              </w:rPr>
              <w:t>, 202</w:t>
            </w:r>
            <w:r w:rsidR="00BA592E">
              <w:rPr>
                <w:rFonts w:ascii="Trebuchet MS" w:hAnsi="Trebuchet MS"/>
                <w:sz w:val="22"/>
                <w:lang w:val="en-CA"/>
              </w:rPr>
              <w:t>1</w:t>
            </w:r>
            <w:r w:rsidR="00E96666">
              <w:rPr>
                <w:rFonts w:ascii="Trebuchet MS" w:hAnsi="Trebuchet MS"/>
                <w:sz w:val="22"/>
                <w:lang w:val="en-CA"/>
              </w:rPr>
              <w:t xml:space="preserve"> @ 18:</w:t>
            </w:r>
            <w:r w:rsidR="00D61F93">
              <w:rPr>
                <w:rFonts w:ascii="Trebuchet MS" w:hAnsi="Trebuchet MS"/>
                <w:sz w:val="22"/>
                <w:lang w:val="en-CA"/>
              </w:rPr>
              <w:t>3</w:t>
            </w:r>
            <w:r w:rsidR="00E96666">
              <w:rPr>
                <w:rFonts w:ascii="Trebuchet MS" w:hAnsi="Trebuchet MS"/>
                <w:sz w:val="22"/>
                <w:lang w:val="en-CA"/>
              </w:rPr>
              <w:t>0-21:00 Eastern Time</w:t>
            </w:r>
          </w:p>
          <w:p w14:paraId="01233835" w14:textId="131152D8" w:rsidR="00E96666" w:rsidRDefault="001E4241" w:rsidP="00E96666">
            <w:pPr>
              <w:rPr>
                <w:rFonts w:ascii="Trebuchet MS" w:hAnsi="Trebuchet MS"/>
                <w:sz w:val="22"/>
                <w:lang w:val="en-CA"/>
              </w:rPr>
            </w:pPr>
            <w:r>
              <w:rPr>
                <w:rFonts w:ascii="Trebuchet MS" w:hAnsi="Trebuchet MS"/>
                <w:sz w:val="22"/>
                <w:lang w:val="en-CA"/>
              </w:rPr>
              <w:t>Webinar 6</w:t>
            </w:r>
            <w:r w:rsidR="00A93594">
              <w:rPr>
                <w:rFonts w:ascii="Trebuchet MS" w:hAnsi="Trebuchet MS"/>
                <w:sz w:val="22"/>
                <w:lang w:val="en-CA"/>
              </w:rPr>
              <w:t>:</w:t>
            </w:r>
            <w:r w:rsidR="00E96666">
              <w:rPr>
                <w:rFonts w:ascii="Trebuchet MS" w:hAnsi="Trebuchet MS"/>
                <w:sz w:val="22"/>
                <w:lang w:val="en-CA"/>
              </w:rPr>
              <w:t xml:space="preserve"> </w:t>
            </w:r>
            <w:r w:rsidR="00BA592E">
              <w:rPr>
                <w:rFonts w:ascii="Trebuchet MS" w:hAnsi="Trebuchet MS"/>
                <w:sz w:val="22"/>
                <w:lang w:val="en-CA"/>
              </w:rPr>
              <w:t>January 1</w:t>
            </w:r>
            <w:r w:rsidR="00D61F93">
              <w:rPr>
                <w:rFonts w:ascii="Trebuchet MS" w:hAnsi="Trebuchet MS"/>
                <w:sz w:val="22"/>
                <w:lang w:val="en-CA"/>
              </w:rPr>
              <w:t>7</w:t>
            </w:r>
            <w:r w:rsidR="00BA592E">
              <w:rPr>
                <w:rFonts w:ascii="Trebuchet MS" w:hAnsi="Trebuchet MS"/>
                <w:sz w:val="22"/>
                <w:lang w:val="en-CA"/>
              </w:rPr>
              <w:t xml:space="preserve">, 2021 </w:t>
            </w:r>
            <w:r w:rsidR="00E96666">
              <w:rPr>
                <w:rFonts w:ascii="Trebuchet MS" w:hAnsi="Trebuchet MS"/>
                <w:sz w:val="22"/>
                <w:lang w:val="en-CA"/>
              </w:rPr>
              <w:t>@ 18:</w:t>
            </w:r>
            <w:r w:rsidR="00D61F93">
              <w:rPr>
                <w:rFonts w:ascii="Trebuchet MS" w:hAnsi="Trebuchet MS"/>
                <w:sz w:val="22"/>
                <w:lang w:val="en-CA"/>
              </w:rPr>
              <w:t>3</w:t>
            </w:r>
            <w:r w:rsidR="00E96666">
              <w:rPr>
                <w:rFonts w:ascii="Trebuchet MS" w:hAnsi="Trebuchet MS"/>
                <w:sz w:val="22"/>
                <w:lang w:val="en-CA"/>
              </w:rPr>
              <w:t>0-21:00 Eastern Time</w:t>
            </w:r>
          </w:p>
          <w:p w14:paraId="7DBE5B2B" w14:textId="1CF7308B" w:rsidR="001E4241" w:rsidRDefault="001E4241" w:rsidP="004E1341">
            <w:pPr>
              <w:rPr>
                <w:rFonts w:ascii="Trebuchet MS" w:hAnsi="Trebuchet MS"/>
                <w:sz w:val="22"/>
                <w:lang w:val="en-CA"/>
              </w:rPr>
            </w:pPr>
            <w:r>
              <w:rPr>
                <w:rFonts w:ascii="Trebuchet MS" w:hAnsi="Trebuchet MS"/>
                <w:sz w:val="22"/>
                <w:lang w:val="en-CA"/>
              </w:rPr>
              <w:t xml:space="preserve">Webinar </w:t>
            </w:r>
            <w:r w:rsidR="00A93594">
              <w:rPr>
                <w:rFonts w:ascii="Trebuchet MS" w:hAnsi="Trebuchet MS"/>
                <w:sz w:val="22"/>
                <w:lang w:val="en-CA"/>
              </w:rPr>
              <w:t>7:</w:t>
            </w:r>
            <w:r w:rsidR="00BA592E">
              <w:rPr>
                <w:rFonts w:ascii="Trebuchet MS" w:hAnsi="Trebuchet MS"/>
                <w:sz w:val="22"/>
                <w:lang w:val="en-CA"/>
              </w:rPr>
              <w:t xml:space="preserve"> January 2</w:t>
            </w:r>
            <w:r w:rsidR="00D61F93">
              <w:rPr>
                <w:rFonts w:ascii="Trebuchet MS" w:hAnsi="Trebuchet MS"/>
                <w:sz w:val="22"/>
                <w:lang w:val="en-CA"/>
              </w:rPr>
              <w:t>4</w:t>
            </w:r>
            <w:r w:rsidR="00BA592E">
              <w:rPr>
                <w:rFonts w:ascii="Trebuchet MS" w:hAnsi="Trebuchet MS"/>
                <w:sz w:val="22"/>
                <w:lang w:val="en-CA"/>
              </w:rPr>
              <w:t>, 2021 @ 18:</w:t>
            </w:r>
            <w:r w:rsidR="00D61F93">
              <w:rPr>
                <w:rFonts w:ascii="Trebuchet MS" w:hAnsi="Trebuchet MS"/>
                <w:sz w:val="22"/>
                <w:lang w:val="en-CA"/>
              </w:rPr>
              <w:t>3</w:t>
            </w:r>
            <w:r w:rsidR="00BA592E">
              <w:rPr>
                <w:rFonts w:ascii="Trebuchet MS" w:hAnsi="Trebuchet MS"/>
                <w:sz w:val="22"/>
                <w:lang w:val="en-CA"/>
              </w:rPr>
              <w:t>0-21:00 Eastern Time</w:t>
            </w:r>
          </w:p>
          <w:p w14:paraId="6D002C79" w14:textId="7EE026C1" w:rsidR="00A93594" w:rsidRPr="00132CBC" w:rsidRDefault="00A93594" w:rsidP="004E1341">
            <w:pPr>
              <w:rPr>
                <w:rFonts w:ascii="Trebuchet MS" w:hAnsi="Trebuchet MS"/>
                <w:sz w:val="22"/>
                <w:lang w:val="en-CA"/>
              </w:rPr>
            </w:pPr>
            <w:r>
              <w:rPr>
                <w:rFonts w:ascii="Trebuchet MS" w:hAnsi="Trebuchet MS"/>
                <w:sz w:val="22"/>
                <w:lang w:val="en-CA"/>
              </w:rPr>
              <w:t>Webinar 8:</w:t>
            </w:r>
            <w:r w:rsidR="00BA592E">
              <w:rPr>
                <w:rFonts w:ascii="Trebuchet MS" w:hAnsi="Trebuchet MS"/>
                <w:sz w:val="22"/>
                <w:lang w:val="en-CA"/>
              </w:rPr>
              <w:t xml:space="preserve"> February </w:t>
            </w:r>
            <w:r w:rsidR="00D61F93">
              <w:rPr>
                <w:rFonts w:ascii="Trebuchet MS" w:hAnsi="Trebuchet MS"/>
                <w:sz w:val="22"/>
                <w:lang w:val="en-CA"/>
              </w:rPr>
              <w:t>7</w:t>
            </w:r>
            <w:r w:rsidR="00BA592E">
              <w:rPr>
                <w:rFonts w:ascii="Trebuchet MS" w:hAnsi="Trebuchet MS"/>
                <w:sz w:val="22"/>
                <w:lang w:val="en-CA"/>
              </w:rPr>
              <w:t>, 2021 @ 18:</w:t>
            </w:r>
            <w:r w:rsidR="00D61F93">
              <w:rPr>
                <w:rFonts w:ascii="Trebuchet MS" w:hAnsi="Trebuchet MS"/>
                <w:sz w:val="22"/>
                <w:lang w:val="en-CA"/>
              </w:rPr>
              <w:t>3</w:t>
            </w:r>
            <w:r w:rsidR="00BA592E">
              <w:rPr>
                <w:rFonts w:ascii="Trebuchet MS" w:hAnsi="Trebuchet MS"/>
                <w:sz w:val="22"/>
                <w:lang w:val="en-CA"/>
              </w:rPr>
              <w:t>0-21:00 Eastern Time</w:t>
            </w:r>
          </w:p>
        </w:tc>
      </w:tr>
      <w:tr w:rsidR="004E1341" w:rsidRPr="001A0485" w14:paraId="48CB4EF4" w14:textId="77777777" w:rsidTr="007D6140">
        <w:trPr>
          <w:trHeight w:val="445"/>
        </w:trPr>
        <w:tc>
          <w:tcPr>
            <w:tcW w:w="1705" w:type="dxa"/>
            <w:tcMar>
              <w:top w:w="0" w:type="dxa"/>
              <w:left w:w="108" w:type="dxa"/>
              <w:bottom w:w="0" w:type="dxa"/>
              <w:right w:w="108" w:type="dxa"/>
            </w:tcMar>
            <w:hideMark/>
          </w:tcPr>
          <w:p w14:paraId="1C0773EC" w14:textId="77777777" w:rsidR="004E1341" w:rsidRPr="00132CBC" w:rsidRDefault="004E1341" w:rsidP="004E1341">
            <w:pPr>
              <w:rPr>
                <w:rFonts w:ascii="Trebuchet MS" w:hAnsi="Trebuchet MS"/>
                <w:sz w:val="22"/>
                <w:lang w:val="en-CA"/>
              </w:rPr>
            </w:pPr>
            <w:r w:rsidRPr="00132CBC">
              <w:rPr>
                <w:rFonts w:ascii="Trebuchet MS" w:hAnsi="Trebuchet MS"/>
                <w:sz w:val="22"/>
                <w:lang w:val="en-CA"/>
              </w:rPr>
              <w:t>Workshop fee:</w:t>
            </w:r>
          </w:p>
        </w:tc>
        <w:tc>
          <w:tcPr>
            <w:tcW w:w="7843" w:type="dxa"/>
            <w:tcMar>
              <w:top w:w="0" w:type="dxa"/>
              <w:left w:w="108" w:type="dxa"/>
              <w:bottom w:w="0" w:type="dxa"/>
              <w:right w:w="108" w:type="dxa"/>
            </w:tcMar>
            <w:hideMark/>
          </w:tcPr>
          <w:p w14:paraId="6FB9DFCB" w14:textId="2E81495C" w:rsidR="004E1341" w:rsidRPr="00132CBC" w:rsidRDefault="004E1341" w:rsidP="007B2CD3">
            <w:pPr>
              <w:rPr>
                <w:rFonts w:ascii="Trebuchet MS" w:hAnsi="Trebuchet MS"/>
                <w:sz w:val="22"/>
                <w:lang w:val="en-CA"/>
              </w:rPr>
            </w:pPr>
            <w:r w:rsidRPr="00132CBC">
              <w:rPr>
                <w:rFonts w:ascii="Trebuchet MS" w:hAnsi="Trebuchet MS"/>
                <w:sz w:val="22"/>
                <w:lang w:val="en-CA"/>
              </w:rPr>
              <w:t>$</w:t>
            </w:r>
            <w:r w:rsidR="00BA592E">
              <w:rPr>
                <w:rFonts w:ascii="Trebuchet MS" w:hAnsi="Trebuchet MS"/>
                <w:sz w:val="22"/>
                <w:lang w:val="en-CA"/>
              </w:rPr>
              <w:t>20</w:t>
            </w:r>
            <w:r w:rsidR="007B2CD3">
              <w:rPr>
                <w:rFonts w:ascii="Trebuchet MS" w:hAnsi="Trebuchet MS"/>
                <w:sz w:val="22"/>
                <w:lang w:val="en-CA"/>
              </w:rPr>
              <w:t>0</w:t>
            </w:r>
          </w:p>
        </w:tc>
      </w:tr>
      <w:tr w:rsidR="004E1341" w:rsidRPr="001A0485" w14:paraId="0E78CC1A" w14:textId="77777777" w:rsidTr="007D6140">
        <w:trPr>
          <w:trHeight w:val="445"/>
        </w:trPr>
        <w:tc>
          <w:tcPr>
            <w:tcW w:w="1705" w:type="dxa"/>
            <w:tcMar>
              <w:top w:w="0" w:type="dxa"/>
              <w:left w:w="108" w:type="dxa"/>
              <w:bottom w:w="0" w:type="dxa"/>
              <w:right w:w="108" w:type="dxa"/>
            </w:tcMar>
            <w:hideMark/>
          </w:tcPr>
          <w:p w14:paraId="3AA0C92C" w14:textId="1B76F1F1" w:rsidR="004E1341" w:rsidRPr="00132CBC" w:rsidRDefault="0080794E" w:rsidP="004E1341">
            <w:pPr>
              <w:rPr>
                <w:rFonts w:ascii="Trebuchet MS" w:hAnsi="Trebuchet MS"/>
                <w:sz w:val="22"/>
                <w:lang w:val="en-CA"/>
              </w:rPr>
            </w:pPr>
            <w:r>
              <w:rPr>
                <w:rFonts w:ascii="Trebuchet MS" w:hAnsi="Trebuchet MS"/>
                <w:sz w:val="22"/>
                <w:lang w:val="en-CA"/>
              </w:rPr>
              <w:t>Applications</w:t>
            </w:r>
            <w:r w:rsidR="004E1341" w:rsidRPr="00132CBC">
              <w:rPr>
                <w:rFonts w:ascii="Trebuchet MS" w:hAnsi="Trebuchet MS"/>
                <w:sz w:val="22"/>
                <w:lang w:val="en-CA"/>
              </w:rPr>
              <w:t>:</w:t>
            </w:r>
          </w:p>
        </w:tc>
        <w:tc>
          <w:tcPr>
            <w:tcW w:w="7843" w:type="dxa"/>
            <w:tcMar>
              <w:top w:w="0" w:type="dxa"/>
              <w:left w:w="108" w:type="dxa"/>
              <w:bottom w:w="0" w:type="dxa"/>
              <w:right w:w="108" w:type="dxa"/>
            </w:tcMar>
          </w:tcPr>
          <w:p w14:paraId="00C486EC" w14:textId="0CC859F2" w:rsidR="004E1341" w:rsidRPr="007D6140" w:rsidRDefault="000674A0" w:rsidP="004E1341">
            <w:pPr>
              <w:rPr>
                <w:rFonts w:ascii="Trebuchet MS" w:hAnsi="Trebuchet MS"/>
                <w:b/>
                <w:sz w:val="22"/>
                <w:u w:val="single"/>
                <w:lang w:val="en-CA"/>
              </w:rPr>
            </w:pPr>
            <w:r>
              <w:rPr>
                <w:rFonts w:ascii="Trebuchet MS" w:hAnsi="Trebuchet MS"/>
                <w:b/>
                <w:sz w:val="22"/>
                <w:u w:val="single"/>
                <w:lang w:val="en-CA"/>
              </w:rPr>
              <w:t xml:space="preserve">Deadline is end of day November </w:t>
            </w:r>
            <w:r w:rsidR="00CE202E">
              <w:rPr>
                <w:rFonts w:ascii="Trebuchet MS" w:hAnsi="Trebuchet MS"/>
                <w:b/>
                <w:sz w:val="22"/>
                <w:u w:val="single"/>
                <w:lang w:val="en-CA"/>
              </w:rPr>
              <w:t>14</w:t>
            </w:r>
            <w:r w:rsidR="007D6140">
              <w:rPr>
                <w:rFonts w:ascii="Trebuchet MS" w:hAnsi="Trebuchet MS"/>
                <w:b/>
                <w:sz w:val="22"/>
                <w:u w:val="single"/>
                <w:lang w:val="en-CA"/>
              </w:rPr>
              <w:t>, 202</w:t>
            </w:r>
            <w:r w:rsidR="00CE202E">
              <w:rPr>
                <w:rFonts w:ascii="Trebuchet MS" w:hAnsi="Trebuchet MS"/>
                <w:b/>
                <w:sz w:val="22"/>
                <w:u w:val="single"/>
                <w:lang w:val="en-CA"/>
              </w:rPr>
              <w:t>1</w:t>
            </w:r>
          </w:p>
        </w:tc>
      </w:tr>
      <w:tr w:rsidR="004E1341" w:rsidRPr="001A0485" w14:paraId="2D8BB397" w14:textId="77777777" w:rsidTr="007D6140">
        <w:trPr>
          <w:trHeight w:val="445"/>
        </w:trPr>
        <w:tc>
          <w:tcPr>
            <w:tcW w:w="1705" w:type="dxa"/>
            <w:tcMar>
              <w:top w:w="0" w:type="dxa"/>
              <w:left w:w="108" w:type="dxa"/>
              <w:bottom w:w="0" w:type="dxa"/>
              <w:right w:w="108" w:type="dxa"/>
            </w:tcMar>
            <w:hideMark/>
          </w:tcPr>
          <w:p w14:paraId="4B3AB60C" w14:textId="2D2CB363" w:rsidR="004E1341" w:rsidRPr="00132CBC" w:rsidRDefault="004E1341" w:rsidP="004E1341">
            <w:pPr>
              <w:rPr>
                <w:rFonts w:ascii="Trebuchet MS" w:hAnsi="Trebuchet MS"/>
                <w:sz w:val="22"/>
                <w:lang w:val="en-CA"/>
              </w:rPr>
            </w:pPr>
            <w:r w:rsidRPr="00132CBC">
              <w:rPr>
                <w:rFonts w:ascii="Trebuchet MS" w:hAnsi="Trebuchet MS"/>
                <w:sz w:val="22"/>
                <w:lang w:val="en-CA"/>
              </w:rPr>
              <w:t>Prerequisites:</w:t>
            </w:r>
          </w:p>
        </w:tc>
        <w:tc>
          <w:tcPr>
            <w:tcW w:w="7843" w:type="dxa"/>
            <w:tcMar>
              <w:top w:w="0" w:type="dxa"/>
              <w:left w:w="108" w:type="dxa"/>
              <w:bottom w:w="0" w:type="dxa"/>
              <w:right w:w="108" w:type="dxa"/>
            </w:tcMar>
          </w:tcPr>
          <w:p w14:paraId="3CA553C6" w14:textId="7A547CC8" w:rsidR="00601898" w:rsidRPr="00E81C58" w:rsidRDefault="0073123E" w:rsidP="00E81C58">
            <w:pPr>
              <w:rPr>
                <w:rFonts w:ascii="Trebuchet MS" w:hAnsi="Trebuchet MS"/>
                <w:bCs/>
                <w:sz w:val="22"/>
                <w:lang w:val="en-CA"/>
              </w:rPr>
            </w:pPr>
            <w:r>
              <w:rPr>
                <w:rFonts w:ascii="Trebuchet MS" w:hAnsi="Trebuchet MS"/>
                <w:bCs/>
                <w:sz w:val="22"/>
              </w:rPr>
              <w:t>Sprint Introduction to Competition</w:t>
            </w:r>
            <w:r w:rsidR="00E81C58" w:rsidRPr="00E81C58">
              <w:rPr>
                <w:rFonts w:ascii="Trebuchet MS" w:hAnsi="Trebuchet MS"/>
                <w:bCs/>
                <w:sz w:val="22"/>
              </w:rPr>
              <w:t xml:space="preserve"> Trained or </w:t>
            </w:r>
            <w:r>
              <w:rPr>
                <w:rFonts w:ascii="Trebuchet MS" w:hAnsi="Trebuchet MS"/>
                <w:bCs/>
                <w:sz w:val="22"/>
              </w:rPr>
              <w:t>past</w:t>
            </w:r>
            <w:r w:rsidR="00FC1F42">
              <w:rPr>
                <w:rFonts w:ascii="Trebuchet MS" w:hAnsi="Trebuchet MS"/>
                <w:bCs/>
                <w:sz w:val="22"/>
              </w:rPr>
              <w:t>/c</w:t>
            </w:r>
            <w:r>
              <w:rPr>
                <w:rFonts w:ascii="Trebuchet MS" w:hAnsi="Trebuchet MS"/>
                <w:bCs/>
                <w:sz w:val="22"/>
              </w:rPr>
              <w:t xml:space="preserve">urrent </w:t>
            </w:r>
            <w:r w:rsidR="00E81C58" w:rsidRPr="00E81C58">
              <w:rPr>
                <w:rFonts w:ascii="Trebuchet MS" w:hAnsi="Trebuchet MS"/>
                <w:bCs/>
                <w:sz w:val="22"/>
              </w:rPr>
              <w:t>National Team Athlete</w:t>
            </w:r>
          </w:p>
        </w:tc>
      </w:tr>
    </w:tbl>
    <w:p w14:paraId="634418D9" w14:textId="77777777" w:rsidR="00E30140" w:rsidRDefault="00E30140" w:rsidP="00E30140">
      <w:pPr>
        <w:rPr>
          <w:lang w:val="en-CA"/>
        </w:rPr>
      </w:pPr>
      <w:r>
        <w:rPr>
          <w:lang w:val="en-CA"/>
        </w:rPr>
        <w:br w:type="page"/>
      </w:r>
    </w:p>
    <w:p w14:paraId="24395E2D" w14:textId="391077B2" w:rsidR="00601898" w:rsidRPr="00512AA7" w:rsidRDefault="00E30140" w:rsidP="00682CFB">
      <w:pPr>
        <w:rPr>
          <w:rFonts w:ascii="Trebuchet MS" w:hAnsi="Trebuchet MS"/>
          <w:color w:val="C00000"/>
          <w:sz w:val="44"/>
          <w:szCs w:val="44"/>
          <w:lang w:val="en-CA"/>
        </w:rPr>
      </w:pPr>
      <w:r w:rsidRPr="00512AA7">
        <w:rPr>
          <w:rFonts w:ascii="Trebuchet MS" w:hAnsi="Trebuchet MS"/>
          <w:color w:val="C00000"/>
          <w:sz w:val="44"/>
          <w:szCs w:val="44"/>
          <w:lang w:val="en-CA"/>
        </w:rPr>
        <w:lastRenderedPageBreak/>
        <w:t xml:space="preserve">2021 </w:t>
      </w:r>
      <w:r w:rsidR="008A1C19" w:rsidRPr="00512AA7">
        <w:rPr>
          <w:rFonts w:ascii="Trebuchet MS" w:hAnsi="Trebuchet MS"/>
          <w:color w:val="C00000"/>
          <w:sz w:val="44"/>
          <w:szCs w:val="44"/>
          <w:lang w:val="en-CA"/>
        </w:rPr>
        <w:t xml:space="preserve">Sprint Competition Development </w:t>
      </w:r>
      <w:r w:rsidR="00B47E66" w:rsidRPr="00512AA7">
        <w:rPr>
          <w:rFonts w:ascii="Trebuchet MS" w:hAnsi="Trebuchet MS"/>
          <w:color w:val="C00000"/>
          <w:sz w:val="44"/>
          <w:szCs w:val="44"/>
          <w:lang w:val="en-CA"/>
        </w:rPr>
        <w:t>A</w:t>
      </w:r>
      <w:r w:rsidR="008A1C19" w:rsidRPr="00512AA7">
        <w:rPr>
          <w:rFonts w:ascii="Trebuchet MS" w:hAnsi="Trebuchet MS"/>
          <w:color w:val="C00000"/>
          <w:sz w:val="44"/>
          <w:szCs w:val="44"/>
          <w:lang w:val="en-CA"/>
        </w:rPr>
        <w:t>pplication</w:t>
      </w:r>
    </w:p>
    <w:p w14:paraId="7FB28209" w14:textId="77777777" w:rsidR="00CA2072" w:rsidRDefault="00CA2072" w:rsidP="00CA2072">
      <w:pPr>
        <w:rPr>
          <w:lang w:val="en-CA"/>
        </w:rPr>
      </w:pPr>
    </w:p>
    <w:tbl>
      <w:tblPr>
        <w:tblStyle w:val="TableGrid"/>
        <w:tblW w:w="9586" w:type="dxa"/>
        <w:tblLook w:val="04A0" w:firstRow="1" w:lastRow="0" w:firstColumn="1" w:lastColumn="0" w:noHBand="0" w:noVBand="1"/>
      </w:tblPr>
      <w:tblGrid>
        <w:gridCol w:w="4792"/>
        <w:gridCol w:w="4794"/>
      </w:tblGrid>
      <w:tr w:rsidR="00BF22FC" w14:paraId="6F505352" w14:textId="77777777" w:rsidTr="00A2287D">
        <w:trPr>
          <w:trHeight w:val="304"/>
        </w:trPr>
        <w:tc>
          <w:tcPr>
            <w:tcW w:w="4792" w:type="dxa"/>
          </w:tcPr>
          <w:p w14:paraId="64BCF0C6" w14:textId="50DFD2F9" w:rsidR="00BF22FC" w:rsidRPr="00421E65" w:rsidRDefault="009D286A" w:rsidP="00682CFB">
            <w:pPr>
              <w:rPr>
                <w:b/>
                <w:bCs/>
                <w:sz w:val="22"/>
                <w:szCs w:val="22"/>
                <w:lang w:val="en-CA"/>
              </w:rPr>
            </w:pPr>
            <w:r w:rsidRPr="00421E65">
              <w:rPr>
                <w:b/>
                <w:bCs/>
                <w:sz w:val="22"/>
                <w:szCs w:val="22"/>
                <w:lang w:val="en-CA"/>
              </w:rPr>
              <w:t xml:space="preserve">First </w:t>
            </w:r>
            <w:r w:rsidR="00BF22FC" w:rsidRPr="00421E65">
              <w:rPr>
                <w:b/>
                <w:bCs/>
                <w:sz w:val="22"/>
                <w:szCs w:val="22"/>
                <w:lang w:val="en-CA"/>
              </w:rPr>
              <w:t>Name</w:t>
            </w:r>
          </w:p>
        </w:tc>
        <w:tc>
          <w:tcPr>
            <w:tcW w:w="4794" w:type="dxa"/>
          </w:tcPr>
          <w:p w14:paraId="3F6DB89E" w14:textId="23745340" w:rsidR="00BF22FC" w:rsidRDefault="009D286A" w:rsidP="00682CFB">
            <w:pPr>
              <w:rPr>
                <w:sz w:val="22"/>
                <w:szCs w:val="22"/>
                <w:lang w:val="en-CA"/>
              </w:rPr>
            </w:pPr>
            <w:r w:rsidRPr="00421E65">
              <w:rPr>
                <w:b/>
                <w:bCs/>
                <w:sz w:val="22"/>
                <w:szCs w:val="22"/>
                <w:lang w:val="en-CA"/>
              </w:rPr>
              <w:t>Last Name</w:t>
            </w:r>
          </w:p>
        </w:tc>
      </w:tr>
      <w:tr w:rsidR="00BF22FC" w14:paraId="1C0ACF80" w14:textId="77777777" w:rsidTr="00A2287D">
        <w:trPr>
          <w:trHeight w:val="627"/>
        </w:trPr>
        <w:tc>
          <w:tcPr>
            <w:tcW w:w="4792" w:type="dxa"/>
          </w:tcPr>
          <w:p w14:paraId="06E767E9" w14:textId="77777777" w:rsidR="00BF22FC" w:rsidRDefault="00BF22FC" w:rsidP="00682CFB">
            <w:pPr>
              <w:rPr>
                <w:sz w:val="22"/>
                <w:szCs w:val="22"/>
                <w:lang w:val="en-CA"/>
              </w:rPr>
            </w:pPr>
          </w:p>
          <w:p w14:paraId="77996D64" w14:textId="5B41D078" w:rsidR="00421E65" w:rsidRDefault="00421E65" w:rsidP="00682CFB">
            <w:pPr>
              <w:rPr>
                <w:sz w:val="22"/>
                <w:szCs w:val="22"/>
                <w:lang w:val="en-CA"/>
              </w:rPr>
            </w:pPr>
          </w:p>
        </w:tc>
        <w:tc>
          <w:tcPr>
            <w:tcW w:w="4794" w:type="dxa"/>
          </w:tcPr>
          <w:p w14:paraId="5406983A" w14:textId="77777777" w:rsidR="00BF22FC" w:rsidRDefault="00BF22FC" w:rsidP="00682CFB">
            <w:pPr>
              <w:rPr>
                <w:sz w:val="22"/>
                <w:szCs w:val="22"/>
                <w:lang w:val="en-CA"/>
              </w:rPr>
            </w:pPr>
          </w:p>
        </w:tc>
      </w:tr>
      <w:tr w:rsidR="00BF22FC" w14:paraId="06C8B438" w14:textId="77777777" w:rsidTr="00A2287D">
        <w:trPr>
          <w:trHeight w:val="304"/>
        </w:trPr>
        <w:tc>
          <w:tcPr>
            <w:tcW w:w="4792" w:type="dxa"/>
          </w:tcPr>
          <w:p w14:paraId="65C72096" w14:textId="6DBDF26E" w:rsidR="00BF22FC" w:rsidRPr="00421E65" w:rsidRDefault="009D286A" w:rsidP="00682CFB">
            <w:pPr>
              <w:rPr>
                <w:b/>
                <w:bCs/>
                <w:sz w:val="22"/>
                <w:szCs w:val="22"/>
                <w:lang w:val="en-CA"/>
              </w:rPr>
            </w:pPr>
            <w:r w:rsidRPr="00421E65">
              <w:rPr>
                <w:b/>
                <w:bCs/>
                <w:sz w:val="22"/>
                <w:szCs w:val="22"/>
                <w:lang w:val="en-CA"/>
              </w:rPr>
              <w:t>E-mail Address</w:t>
            </w:r>
          </w:p>
        </w:tc>
        <w:tc>
          <w:tcPr>
            <w:tcW w:w="4794" w:type="dxa"/>
          </w:tcPr>
          <w:p w14:paraId="233A1873" w14:textId="083D770C" w:rsidR="00BF22FC" w:rsidRPr="00421E65" w:rsidRDefault="00A26B34" w:rsidP="00682CFB">
            <w:pPr>
              <w:rPr>
                <w:b/>
                <w:bCs/>
                <w:sz w:val="22"/>
                <w:szCs w:val="22"/>
                <w:lang w:val="en-CA"/>
              </w:rPr>
            </w:pPr>
            <w:r w:rsidRPr="00421E65">
              <w:rPr>
                <w:b/>
                <w:bCs/>
                <w:sz w:val="22"/>
                <w:szCs w:val="22"/>
                <w:lang w:val="en-CA"/>
              </w:rPr>
              <w:t>Mobile Number</w:t>
            </w:r>
          </w:p>
        </w:tc>
      </w:tr>
      <w:tr w:rsidR="00BF22FC" w14:paraId="5BE87AF2" w14:textId="77777777" w:rsidTr="00A2287D">
        <w:trPr>
          <w:trHeight w:val="627"/>
        </w:trPr>
        <w:tc>
          <w:tcPr>
            <w:tcW w:w="4792" w:type="dxa"/>
          </w:tcPr>
          <w:p w14:paraId="274ACA6B" w14:textId="77777777" w:rsidR="00BF22FC" w:rsidRDefault="00BF22FC" w:rsidP="00682CFB">
            <w:pPr>
              <w:rPr>
                <w:sz w:val="22"/>
                <w:szCs w:val="22"/>
                <w:lang w:val="en-CA"/>
              </w:rPr>
            </w:pPr>
          </w:p>
          <w:p w14:paraId="5CB683E9" w14:textId="768A00BA" w:rsidR="00421E65" w:rsidRDefault="00421E65" w:rsidP="00682CFB">
            <w:pPr>
              <w:rPr>
                <w:sz w:val="22"/>
                <w:szCs w:val="22"/>
                <w:lang w:val="en-CA"/>
              </w:rPr>
            </w:pPr>
          </w:p>
        </w:tc>
        <w:tc>
          <w:tcPr>
            <w:tcW w:w="4794" w:type="dxa"/>
          </w:tcPr>
          <w:p w14:paraId="60EF6AFE" w14:textId="77777777" w:rsidR="00BF22FC" w:rsidRDefault="00BF22FC" w:rsidP="00682CFB">
            <w:pPr>
              <w:rPr>
                <w:sz w:val="22"/>
                <w:szCs w:val="22"/>
                <w:lang w:val="en-CA"/>
              </w:rPr>
            </w:pPr>
          </w:p>
        </w:tc>
      </w:tr>
      <w:tr w:rsidR="00A26B34" w14:paraId="3F551D4A" w14:textId="77777777" w:rsidTr="00A2287D">
        <w:trPr>
          <w:trHeight w:val="304"/>
        </w:trPr>
        <w:tc>
          <w:tcPr>
            <w:tcW w:w="4792" w:type="dxa"/>
          </w:tcPr>
          <w:p w14:paraId="12F0C9C0" w14:textId="6B9C0C62" w:rsidR="00A26B34" w:rsidRPr="00421E65" w:rsidRDefault="00A26B34" w:rsidP="00682CFB">
            <w:pPr>
              <w:rPr>
                <w:b/>
                <w:bCs/>
                <w:sz w:val="22"/>
                <w:szCs w:val="22"/>
                <w:lang w:val="en-CA"/>
              </w:rPr>
            </w:pPr>
            <w:r w:rsidRPr="00421E65">
              <w:rPr>
                <w:b/>
                <w:bCs/>
                <w:sz w:val="22"/>
                <w:szCs w:val="22"/>
                <w:lang w:val="en-CA"/>
              </w:rPr>
              <w:t>NCCP Number</w:t>
            </w:r>
          </w:p>
        </w:tc>
        <w:tc>
          <w:tcPr>
            <w:tcW w:w="4794" w:type="dxa"/>
          </w:tcPr>
          <w:p w14:paraId="3A789767" w14:textId="0E27AEEF" w:rsidR="00A26B34" w:rsidRDefault="000D6A3D" w:rsidP="00682CFB">
            <w:pPr>
              <w:rPr>
                <w:sz w:val="22"/>
                <w:szCs w:val="22"/>
                <w:lang w:val="en-CA"/>
              </w:rPr>
            </w:pPr>
            <w:r>
              <w:rPr>
                <w:b/>
                <w:bCs/>
                <w:sz w:val="22"/>
                <w:szCs w:val="22"/>
                <w:lang w:val="en-CA"/>
              </w:rPr>
              <w:t>Name of club</w:t>
            </w:r>
            <w:r w:rsidR="00C56075" w:rsidRPr="00421E65">
              <w:rPr>
                <w:b/>
                <w:bCs/>
                <w:sz w:val="22"/>
                <w:szCs w:val="22"/>
                <w:lang w:val="en-CA"/>
              </w:rPr>
              <w:t xml:space="preserve"> you</w:t>
            </w:r>
            <w:r w:rsidR="00673495">
              <w:rPr>
                <w:b/>
                <w:bCs/>
                <w:sz w:val="22"/>
                <w:szCs w:val="22"/>
                <w:lang w:val="en-CA"/>
              </w:rPr>
              <w:t xml:space="preserve"> are</w:t>
            </w:r>
            <w:r w:rsidR="00C56075" w:rsidRPr="00421E65">
              <w:rPr>
                <w:b/>
                <w:bCs/>
                <w:sz w:val="22"/>
                <w:szCs w:val="22"/>
                <w:lang w:val="en-CA"/>
              </w:rPr>
              <w:t xml:space="preserve"> currently coaching a</w:t>
            </w:r>
            <w:r>
              <w:rPr>
                <w:b/>
                <w:bCs/>
                <w:sz w:val="22"/>
                <w:szCs w:val="22"/>
                <w:lang w:val="en-CA"/>
              </w:rPr>
              <w:t>t</w:t>
            </w:r>
          </w:p>
        </w:tc>
      </w:tr>
      <w:tr w:rsidR="00766565" w14:paraId="6ED01BC8" w14:textId="77777777" w:rsidTr="00A2287D">
        <w:trPr>
          <w:trHeight w:val="627"/>
        </w:trPr>
        <w:tc>
          <w:tcPr>
            <w:tcW w:w="4792" w:type="dxa"/>
          </w:tcPr>
          <w:p w14:paraId="052F4A3E" w14:textId="77777777" w:rsidR="00766565" w:rsidRDefault="00766565" w:rsidP="00682CFB">
            <w:pPr>
              <w:rPr>
                <w:sz w:val="22"/>
                <w:szCs w:val="22"/>
                <w:lang w:val="en-CA"/>
              </w:rPr>
            </w:pPr>
          </w:p>
          <w:p w14:paraId="5E5DF49F" w14:textId="7B44459B" w:rsidR="00421E65" w:rsidRDefault="00421E65" w:rsidP="00682CFB">
            <w:pPr>
              <w:rPr>
                <w:sz w:val="22"/>
                <w:szCs w:val="22"/>
                <w:lang w:val="en-CA"/>
              </w:rPr>
            </w:pPr>
          </w:p>
        </w:tc>
        <w:tc>
          <w:tcPr>
            <w:tcW w:w="4794" w:type="dxa"/>
          </w:tcPr>
          <w:p w14:paraId="557E715F" w14:textId="77777777" w:rsidR="00766565" w:rsidRDefault="00766565" w:rsidP="00682CFB">
            <w:pPr>
              <w:rPr>
                <w:sz w:val="22"/>
                <w:szCs w:val="22"/>
                <w:lang w:val="en-CA"/>
              </w:rPr>
            </w:pPr>
          </w:p>
        </w:tc>
      </w:tr>
      <w:tr w:rsidR="004E5590" w14:paraId="4B720DA6" w14:textId="77777777" w:rsidTr="00A2287D">
        <w:trPr>
          <w:trHeight w:val="966"/>
        </w:trPr>
        <w:tc>
          <w:tcPr>
            <w:tcW w:w="4792" w:type="dxa"/>
          </w:tcPr>
          <w:p w14:paraId="3EA6FCB1" w14:textId="765771A3" w:rsidR="004E5590" w:rsidRPr="007D6140" w:rsidRDefault="004E5590" w:rsidP="00682CFB">
            <w:pPr>
              <w:rPr>
                <w:b/>
                <w:bCs/>
                <w:sz w:val="22"/>
                <w:szCs w:val="22"/>
                <w:lang w:val="en-CA"/>
              </w:rPr>
            </w:pPr>
            <w:r w:rsidRPr="007D6140">
              <w:rPr>
                <w:b/>
                <w:bCs/>
                <w:sz w:val="22"/>
                <w:szCs w:val="22"/>
                <w:lang w:val="en-CA"/>
              </w:rPr>
              <w:t xml:space="preserve">Are you currently </w:t>
            </w:r>
            <w:r w:rsidR="00870B7E" w:rsidRPr="007D6140">
              <w:rPr>
                <w:b/>
                <w:bCs/>
                <w:sz w:val="22"/>
                <w:szCs w:val="22"/>
                <w:lang w:val="en-CA"/>
              </w:rPr>
              <w:t xml:space="preserve">selected as </w:t>
            </w:r>
            <w:r w:rsidR="001B173D">
              <w:rPr>
                <w:b/>
                <w:bCs/>
                <w:sz w:val="22"/>
                <w:szCs w:val="22"/>
                <w:lang w:val="en-CA"/>
              </w:rPr>
              <w:t xml:space="preserve">a </w:t>
            </w:r>
            <w:r w:rsidR="00870B7E" w:rsidRPr="007D6140">
              <w:rPr>
                <w:b/>
                <w:bCs/>
                <w:sz w:val="22"/>
                <w:szCs w:val="22"/>
                <w:lang w:val="en-CA"/>
              </w:rPr>
              <w:t>Canada Games Coach?</w:t>
            </w:r>
          </w:p>
        </w:tc>
        <w:tc>
          <w:tcPr>
            <w:tcW w:w="4794" w:type="dxa"/>
          </w:tcPr>
          <w:p w14:paraId="0980B4FA" w14:textId="5582C057" w:rsidR="004E5590" w:rsidRDefault="00870B7E" w:rsidP="00682CFB">
            <w:pPr>
              <w:rPr>
                <w:sz w:val="22"/>
                <w:szCs w:val="22"/>
                <w:lang w:val="en-CA"/>
              </w:rPr>
            </w:pPr>
            <w:r>
              <w:rPr>
                <w:sz w:val="22"/>
                <w:szCs w:val="22"/>
                <w:lang w:val="en-CA"/>
              </w:rPr>
              <w:t xml:space="preserve">Yes </w:t>
            </w:r>
            <w:sdt>
              <w:sdtPr>
                <w:rPr>
                  <w:sz w:val="22"/>
                  <w:szCs w:val="22"/>
                  <w:lang w:val="en-CA"/>
                </w:rPr>
                <w:id w:val="-868674700"/>
                <w14:checkbox>
                  <w14:checked w14:val="0"/>
                  <w14:checkedState w14:val="2612" w14:font="MS Gothic"/>
                  <w14:uncheckedState w14:val="2610" w14:font="MS Gothic"/>
                </w14:checkbox>
              </w:sdtPr>
              <w:sdtEndPr/>
              <w:sdtContent>
                <w:r w:rsidR="001B173D">
                  <w:rPr>
                    <w:rFonts w:ascii="MS Gothic" w:eastAsia="MS Gothic" w:hAnsi="MS Gothic" w:hint="eastAsia"/>
                    <w:sz w:val="22"/>
                    <w:szCs w:val="22"/>
                    <w:lang w:val="en-CA"/>
                  </w:rPr>
                  <w:t>☐</w:t>
                </w:r>
              </w:sdtContent>
            </w:sdt>
          </w:p>
          <w:p w14:paraId="2F28E95B" w14:textId="1419B8A7" w:rsidR="00A508B5" w:rsidRDefault="00870B7E" w:rsidP="00682CFB">
            <w:pPr>
              <w:rPr>
                <w:sz w:val="22"/>
                <w:szCs w:val="22"/>
                <w:lang w:val="en-CA"/>
              </w:rPr>
            </w:pPr>
            <w:r>
              <w:rPr>
                <w:sz w:val="22"/>
                <w:szCs w:val="22"/>
                <w:lang w:val="en-CA"/>
              </w:rPr>
              <w:t>No</w:t>
            </w:r>
            <w:r w:rsidR="001B173D">
              <w:rPr>
                <w:sz w:val="22"/>
                <w:szCs w:val="22"/>
                <w:lang w:val="en-CA"/>
              </w:rPr>
              <w:t xml:space="preserve"> </w:t>
            </w:r>
            <w:sdt>
              <w:sdtPr>
                <w:rPr>
                  <w:sz w:val="22"/>
                  <w:szCs w:val="22"/>
                  <w:lang w:val="en-CA"/>
                </w:rPr>
                <w:id w:val="1757400370"/>
                <w14:checkbox>
                  <w14:checked w14:val="0"/>
                  <w14:checkedState w14:val="2612" w14:font="MS Gothic"/>
                  <w14:uncheckedState w14:val="2610" w14:font="MS Gothic"/>
                </w14:checkbox>
              </w:sdtPr>
              <w:sdtEndPr/>
              <w:sdtContent>
                <w:r w:rsidR="001B173D">
                  <w:rPr>
                    <w:rFonts w:ascii="MS Gothic" w:eastAsia="MS Gothic" w:hAnsi="MS Gothic" w:hint="eastAsia"/>
                    <w:sz w:val="22"/>
                    <w:szCs w:val="22"/>
                    <w:lang w:val="en-CA"/>
                  </w:rPr>
                  <w:t>☐</w:t>
                </w:r>
              </w:sdtContent>
            </w:sdt>
          </w:p>
          <w:p w14:paraId="2738DC8E" w14:textId="41925CA3" w:rsidR="00870B7E" w:rsidRDefault="00A508B5" w:rsidP="00682CFB">
            <w:pPr>
              <w:rPr>
                <w:sz w:val="22"/>
                <w:szCs w:val="22"/>
                <w:lang w:val="en-CA"/>
              </w:rPr>
            </w:pPr>
            <w:r>
              <w:rPr>
                <w:sz w:val="22"/>
                <w:szCs w:val="22"/>
                <w:lang w:val="en-CA"/>
              </w:rPr>
              <w:t xml:space="preserve">I </w:t>
            </w:r>
            <w:r w:rsidR="001B173D">
              <w:rPr>
                <w:sz w:val="22"/>
                <w:szCs w:val="22"/>
                <w:lang w:val="en-CA"/>
              </w:rPr>
              <w:t xml:space="preserve">hope to be </w:t>
            </w:r>
            <w:r>
              <w:rPr>
                <w:sz w:val="22"/>
                <w:szCs w:val="22"/>
                <w:lang w:val="en-CA"/>
              </w:rPr>
              <w:t>considered</w:t>
            </w:r>
            <w:r w:rsidR="008E0E7E">
              <w:rPr>
                <w:sz w:val="22"/>
                <w:szCs w:val="22"/>
                <w:lang w:val="en-CA"/>
              </w:rPr>
              <w:t xml:space="preserve"> </w:t>
            </w:r>
            <w:sdt>
              <w:sdtPr>
                <w:rPr>
                  <w:sz w:val="22"/>
                  <w:szCs w:val="22"/>
                  <w:lang w:val="en-CA"/>
                </w:rPr>
                <w:id w:val="477658314"/>
                <w14:checkbox>
                  <w14:checked w14:val="0"/>
                  <w14:checkedState w14:val="2612" w14:font="MS Gothic"/>
                  <w14:uncheckedState w14:val="2610" w14:font="MS Gothic"/>
                </w14:checkbox>
              </w:sdtPr>
              <w:sdtEndPr/>
              <w:sdtContent>
                <w:r w:rsidR="002135D2">
                  <w:rPr>
                    <w:rFonts w:ascii="MS Gothic" w:eastAsia="MS Gothic" w:hAnsi="MS Gothic" w:hint="eastAsia"/>
                    <w:sz w:val="22"/>
                    <w:szCs w:val="22"/>
                    <w:lang w:val="en-CA"/>
                  </w:rPr>
                  <w:t>☐</w:t>
                </w:r>
              </w:sdtContent>
            </w:sdt>
          </w:p>
        </w:tc>
      </w:tr>
      <w:tr w:rsidR="00D276B4" w14:paraId="5874936D" w14:textId="77777777" w:rsidTr="00A2287D">
        <w:trPr>
          <w:trHeight w:val="304"/>
        </w:trPr>
        <w:tc>
          <w:tcPr>
            <w:tcW w:w="9586" w:type="dxa"/>
            <w:gridSpan w:val="2"/>
          </w:tcPr>
          <w:p w14:paraId="6C0D61FA" w14:textId="54A5DD4C" w:rsidR="00D276B4" w:rsidRPr="00EC59DA" w:rsidRDefault="00D276B4" w:rsidP="00682CFB">
            <w:pPr>
              <w:rPr>
                <w:b/>
                <w:bCs/>
                <w:sz w:val="22"/>
                <w:szCs w:val="22"/>
                <w:lang w:val="en-CA"/>
              </w:rPr>
            </w:pPr>
            <w:r w:rsidRPr="00EC59DA">
              <w:rPr>
                <w:b/>
                <w:bCs/>
                <w:sz w:val="22"/>
                <w:szCs w:val="22"/>
                <w:lang w:val="en-CA"/>
              </w:rPr>
              <w:t xml:space="preserve">Summary of </w:t>
            </w:r>
            <w:r w:rsidR="00EC59DA" w:rsidRPr="00EC59DA">
              <w:rPr>
                <w:b/>
                <w:bCs/>
                <w:sz w:val="22"/>
                <w:szCs w:val="22"/>
                <w:lang w:val="en-CA"/>
              </w:rPr>
              <w:t xml:space="preserve">your </w:t>
            </w:r>
            <w:r w:rsidRPr="00EC59DA">
              <w:rPr>
                <w:b/>
                <w:bCs/>
                <w:sz w:val="22"/>
                <w:szCs w:val="22"/>
                <w:lang w:val="en-CA"/>
              </w:rPr>
              <w:t>coaching experience</w:t>
            </w:r>
          </w:p>
        </w:tc>
      </w:tr>
      <w:tr w:rsidR="00D276B4" w14:paraId="7F326525" w14:textId="77777777" w:rsidTr="00A2287D">
        <w:trPr>
          <w:trHeight w:val="5591"/>
        </w:trPr>
        <w:tc>
          <w:tcPr>
            <w:tcW w:w="9586" w:type="dxa"/>
            <w:gridSpan w:val="2"/>
          </w:tcPr>
          <w:p w14:paraId="0B48B41D" w14:textId="77777777" w:rsidR="00D276B4" w:rsidRDefault="00D276B4" w:rsidP="00682CFB">
            <w:pPr>
              <w:rPr>
                <w:sz w:val="22"/>
                <w:szCs w:val="22"/>
                <w:lang w:val="en-CA"/>
              </w:rPr>
            </w:pPr>
          </w:p>
        </w:tc>
      </w:tr>
      <w:tr w:rsidR="00280F4A" w14:paraId="27186519" w14:textId="77777777" w:rsidTr="00A2287D">
        <w:trPr>
          <w:trHeight w:val="321"/>
        </w:trPr>
        <w:tc>
          <w:tcPr>
            <w:tcW w:w="4792" w:type="dxa"/>
          </w:tcPr>
          <w:p w14:paraId="05E155C6" w14:textId="62B2EAD3" w:rsidR="00280F4A" w:rsidRPr="00CA2072" w:rsidRDefault="00280F4A" w:rsidP="00682CFB">
            <w:pPr>
              <w:rPr>
                <w:b/>
                <w:bCs/>
                <w:sz w:val="22"/>
                <w:szCs w:val="22"/>
                <w:lang w:val="en-CA"/>
              </w:rPr>
            </w:pPr>
            <w:r w:rsidRPr="00CA2072">
              <w:rPr>
                <w:b/>
                <w:bCs/>
                <w:sz w:val="22"/>
                <w:szCs w:val="22"/>
                <w:lang w:val="en-CA"/>
              </w:rPr>
              <w:t>Name of PTSO coaching lead</w:t>
            </w:r>
          </w:p>
        </w:tc>
        <w:tc>
          <w:tcPr>
            <w:tcW w:w="4794" w:type="dxa"/>
          </w:tcPr>
          <w:p w14:paraId="30A43880" w14:textId="2ED1B390" w:rsidR="00280F4A" w:rsidRPr="00CA2072" w:rsidRDefault="0050686C" w:rsidP="00682CFB">
            <w:pPr>
              <w:rPr>
                <w:b/>
                <w:bCs/>
                <w:sz w:val="22"/>
                <w:szCs w:val="22"/>
                <w:lang w:val="en-CA"/>
              </w:rPr>
            </w:pPr>
            <w:r w:rsidRPr="00CA2072">
              <w:rPr>
                <w:b/>
                <w:bCs/>
                <w:sz w:val="22"/>
                <w:szCs w:val="22"/>
                <w:lang w:val="en-CA"/>
              </w:rPr>
              <w:t>Signature of PTSO coaching lead</w:t>
            </w:r>
          </w:p>
        </w:tc>
      </w:tr>
      <w:tr w:rsidR="00280F4A" w14:paraId="320DFA4A" w14:textId="77777777" w:rsidTr="00A2287D">
        <w:trPr>
          <w:trHeight w:val="1237"/>
        </w:trPr>
        <w:tc>
          <w:tcPr>
            <w:tcW w:w="4792" w:type="dxa"/>
          </w:tcPr>
          <w:p w14:paraId="317364D6" w14:textId="68985165" w:rsidR="00280F4A" w:rsidRDefault="00280F4A" w:rsidP="00682CFB">
            <w:pPr>
              <w:rPr>
                <w:sz w:val="22"/>
                <w:szCs w:val="22"/>
                <w:lang w:val="en-CA"/>
              </w:rPr>
            </w:pPr>
          </w:p>
          <w:p w14:paraId="36778B19" w14:textId="05642267" w:rsidR="0050686C" w:rsidRDefault="0050686C" w:rsidP="00682CFB">
            <w:pPr>
              <w:rPr>
                <w:sz w:val="22"/>
                <w:szCs w:val="22"/>
                <w:lang w:val="en-CA"/>
              </w:rPr>
            </w:pPr>
          </w:p>
          <w:p w14:paraId="6D888270" w14:textId="77777777" w:rsidR="008A5B0D" w:rsidRDefault="008A5B0D" w:rsidP="00682CFB">
            <w:pPr>
              <w:rPr>
                <w:sz w:val="22"/>
                <w:szCs w:val="22"/>
                <w:lang w:val="en-CA"/>
              </w:rPr>
            </w:pPr>
          </w:p>
          <w:p w14:paraId="6DEB4310" w14:textId="3DE26617" w:rsidR="0050686C" w:rsidRDefault="0050686C" w:rsidP="00682CFB">
            <w:pPr>
              <w:rPr>
                <w:sz w:val="22"/>
                <w:szCs w:val="22"/>
                <w:lang w:val="en-CA"/>
              </w:rPr>
            </w:pPr>
          </w:p>
        </w:tc>
        <w:tc>
          <w:tcPr>
            <w:tcW w:w="4794" w:type="dxa"/>
          </w:tcPr>
          <w:p w14:paraId="7578B03D" w14:textId="77777777" w:rsidR="00280F4A" w:rsidRDefault="00280F4A" w:rsidP="00682CFB">
            <w:pPr>
              <w:rPr>
                <w:sz w:val="22"/>
                <w:szCs w:val="22"/>
                <w:lang w:val="en-CA"/>
              </w:rPr>
            </w:pPr>
          </w:p>
        </w:tc>
      </w:tr>
    </w:tbl>
    <w:p w14:paraId="3BABFB4F" w14:textId="2E148E1B" w:rsidR="008A1C19" w:rsidRPr="00132CBC" w:rsidRDefault="008A1C19" w:rsidP="00682CFB">
      <w:pPr>
        <w:rPr>
          <w:sz w:val="22"/>
          <w:szCs w:val="22"/>
          <w:lang w:val="en-CA"/>
        </w:rPr>
        <w:sectPr w:rsidR="008A1C19" w:rsidRPr="00132CBC" w:rsidSect="009149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FD4E60E" w14:textId="77777777" w:rsidR="001A0485" w:rsidRDefault="00D933A1" w:rsidP="001A0485">
      <w:pPr>
        <w:pStyle w:val="Heading1"/>
        <w:rPr>
          <w:rFonts w:ascii="Oxygen" w:hAnsi="Oxygen"/>
          <w:b/>
          <w:szCs w:val="22"/>
        </w:rPr>
      </w:pPr>
      <w:r>
        <w:rPr>
          <w:sz w:val="32"/>
        </w:rPr>
        <w:lastRenderedPageBreak/>
        <w:t xml:space="preserve">Sprint </w:t>
      </w:r>
      <w:r w:rsidR="001A0485">
        <w:rPr>
          <w:sz w:val="32"/>
        </w:rPr>
        <w:t>Competition Development Coac</w:t>
      </w:r>
      <w:r>
        <w:rPr>
          <w:sz w:val="32"/>
        </w:rPr>
        <w:t>h pathway</w:t>
      </w:r>
    </w:p>
    <w:p w14:paraId="358A978E" w14:textId="77777777" w:rsidR="001A0485" w:rsidRDefault="001A0485" w:rsidP="001A0485"/>
    <w:p w14:paraId="20E4EEB7" w14:textId="77777777" w:rsidR="001A0485" w:rsidRDefault="001A0485" w:rsidP="001A0485">
      <w:pPr>
        <w:tabs>
          <w:tab w:val="left" w:pos="1710"/>
        </w:tabs>
      </w:pPr>
      <w:r>
        <w:rPr>
          <w:noProof/>
        </w:rPr>
        <w:drawing>
          <wp:anchor distT="0" distB="0" distL="114300" distR="114300" simplePos="0" relativeHeight="251663360" behindDoc="0" locked="0" layoutInCell="1" allowOverlap="1" wp14:anchorId="39E9E892" wp14:editId="5D8BF7CA">
            <wp:simplePos x="0" y="0"/>
            <wp:positionH relativeFrom="column">
              <wp:posOffset>6029325</wp:posOffset>
            </wp:positionH>
            <wp:positionV relativeFrom="paragraph">
              <wp:posOffset>1627505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DADD68D" wp14:editId="710CB4B7">
            <wp:simplePos x="0" y="0"/>
            <wp:positionH relativeFrom="column">
              <wp:posOffset>6029325</wp:posOffset>
            </wp:positionH>
            <wp:positionV relativeFrom="paragraph">
              <wp:posOffset>5382895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7DB3FD" wp14:editId="4CB33ACF">
            <wp:extent cx="6934200" cy="6791325"/>
            <wp:effectExtent l="38100" t="0" r="190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9A6AAF1" w14:textId="77777777" w:rsidR="001A0485" w:rsidRDefault="001A0485" w:rsidP="001A0485">
      <w:pPr>
        <w:pBdr>
          <w:top w:val="single" w:sz="4" w:space="1" w:color="auto"/>
          <w:left w:val="single" w:sz="4" w:space="4" w:color="auto"/>
          <w:bottom w:val="single" w:sz="4" w:space="1" w:color="auto"/>
          <w:right w:val="single" w:sz="4" w:space="4" w:color="auto"/>
        </w:pBdr>
        <w:tabs>
          <w:tab w:val="left" w:pos="1710"/>
        </w:tabs>
      </w:pPr>
      <w:r>
        <w:t xml:space="preserve">You are </w:t>
      </w:r>
      <w:r>
        <w:rPr>
          <w:b/>
        </w:rPr>
        <w:t>CERTIFIED</w:t>
      </w:r>
      <w:r>
        <w:t xml:space="preserve"> upon successful completion of the pathway. Coaches are required to earn professional development credits to maintain certification.</w:t>
      </w:r>
    </w:p>
    <w:p w14:paraId="59F88577" w14:textId="77777777" w:rsidR="00E40ECA" w:rsidRDefault="00E40ECA" w:rsidP="00682CFB">
      <w:pPr>
        <w:rPr>
          <w:sz w:val="22"/>
          <w:szCs w:val="22"/>
        </w:rPr>
      </w:pPr>
    </w:p>
    <w:p w14:paraId="2E24FCA0" w14:textId="77777777" w:rsidR="00E40ECA" w:rsidRDefault="00E40ECA" w:rsidP="00682CFB">
      <w:pPr>
        <w:rPr>
          <w:sz w:val="22"/>
          <w:szCs w:val="22"/>
        </w:rPr>
      </w:pPr>
    </w:p>
    <w:sectPr w:rsidR="00E40ECA" w:rsidSect="001A0485">
      <w:pgSz w:w="12240" w:h="15840"/>
      <w:pgMar w:top="1440"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CE36" w14:textId="77777777" w:rsidR="00BF7739" w:rsidRDefault="00BF7739" w:rsidP="00E40ECA">
      <w:r>
        <w:separator/>
      </w:r>
    </w:p>
  </w:endnote>
  <w:endnote w:type="continuationSeparator" w:id="0">
    <w:p w14:paraId="01B6C438" w14:textId="77777777" w:rsidR="00BF7739" w:rsidRDefault="00BF7739" w:rsidP="00E4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altName w:val="Calibri"/>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ubano">
    <w:altName w:val="Calibri"/>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5A98" w14:textId="77777777" w:rsidR="00E40ECA" w:rsidRDefault="00E4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63BF" w14:textId="77777777" w:rsidR="00E40ECA" w:rsidRPr="00E40ECA" w:rsidRDefault="00E40ECA">
    <w:pPr>
      <w:pStyle w:val="Footer"/>
      <w:rPr>
        <w:sz w:val="18"/>
        <w:szCs w:val="18"/>
      </w:rPr>
    </w:pPr>
    <w:r w:rsidRPr="00E40ECA">
      <w:rPr>
        <w:sz w:val="18"/>
        <w:szCs w:val="18"/>
      </w:rPr>
      <w:t xml:space="preserve">C/o House of Sport, RA Center 2451 Riverside Drive Ottawa, Ontario, Canada, K1H 7X7 </w:t>
    </w:r>
    <w:r>
      <w:rPr>
        <w:sz w:val="18"/>
        <w:szCs w:val="18"/>
      </w:rPr>
      <w:t xml:space="preserve">                </w:t>
    </w:r>
    <w:r w:rsidRPr="00E40ECA">
      <w:rPr>
        <w:color w:val="C00000"/>
        <w:sz w:val="18"/>
        <w:szCs w:val="18"/>
      </w:rPr>
      <w:t>www.canoekayak.ca</w:t>
    </w:r>
  </w:p>
  <w:p w14:paraId="38325C5F" w14:textId="77777777" w:rsidR="00E40ECA" w:rsidRDefault="00E40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5345" w14:textId="77777777" w:rsidR="00E40ECA" w:rsidRDefault="00E4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FC89" w14:textId="77777777" w:rsidR="00BF7739" w:rsidRDefault="00BF7739" w:rsidP="00E40ECA">
      <w:r>
        <w:separator/>
      </w:r>
    </w:p>
  </w:footnote>
  <w:footnote w:type="continuationSeparator" w:id="0">
    <w:p w14:paraId="646E1677" w14:textId="77777777" w:rsidR="00BF7739" w:rsidRDefault="00BF7739" w:rsidP="00E4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E64" w14:textId="77777777" w:rsidR="00E40ECA" w:rsidRDefault="00E4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E9C" w14:textId="77777777" w:rsidR="00E40ECA" w:rsidRDefault="00E4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F63" w14:textId="77777777" w:rsidR="00E40ECA" w:rsidRDefault="00E4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9B8C61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CE7C2C"/>
    <w:multiLevelType w:val="hybridMultilevel"/>
    <w:tmpl w:val="E24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E7E"/>
    <w:multiLevelType w:val="hybridMultilevel"/>
    <w:tmpl w:val="DF961B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083876"/>
    <w:multiLevelType w:val="hybridMultilevel"/>
    <w:tmpl w:val="E49CB856"/>
    <w:lvl w:ilvl="0" w:tplc="10090001">
      <w:start w:val="1"/>
      <w:numFmt w:val="bullet"/>
      <w:lvlText w:val=""/>
      <w:lvlJc w:val="left"/>
      <w:pPr>
        <w:ind w:left="720" w:hanging="360"/>
      </w:pPr>
      <w:rPr>
        <w:rFonts w:ascii="Symbol" w:hAnsi="Symbol" w:hint="default"/>
      </w:rPr>
    </w:lvl>
    <w:lvl w:ilvl="1" w:tplc="37C60ADA">
      <w:start w:val="1"/>
      <w:numFmt w:val="bullet"/>
      <w:pStyle w:val="Bullet-secondarywhite"/>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DF04A3"/>
    <w:multiLevelType w:val="hybridMultilevel"/>
    <w:tmpl w:val="545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19CE"/>
    <w:multiLevelType w:val="multilevel"/>
    <w:tmpl w:val="EDD21F30"/>
    <w:lvl w:ilvl="0">
      <w:start w:val="1"/>
      <w:numFmt w:val="decimal"/>
      <w:lvlText w:val="%1."/>
      <w:lvlJc w:val="left"/>
      <w:pPr>
        <w:ind w:left="360" w:hanging="360"/>
      </w:pPr>
    </w:lvl>
    <w:lvl w:ilvl="1">
      <w:start w:val="1"/>
      <w:numFmt w:val="decimal"/>
      <w:pStyle w:val="MultilevelList-numericstep1"/>
      <w:lvlText w:val="%1.%2."/>
      <w:lvlJc w:val="left"/>
      <w:pPr>
        <w:ind w:left="792" w:hanging="432"/>
      </w:pPr>
    </w:lvl>
    <w:lvl w:ilvl="2">
      <w:start w:val="1"/>
      <w:numFmt w:val="decimal"/>
      <w:pStyle w:val="MultilevelList-numericstep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3D0F7F"/>
    <w:multiLevelType w:val="hybridMultilevel"/>
    <w:tmpl w:val="4DBA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D5FC9"/>
    <w:multiLevelType w:val="hybridMultilevel"/>
    <w:tmpl w:val="7D604BDC"/>
    <w:lvl w:ilvl="0" w:tplc="04090015">
      <w:start w:val="1"/>
      <w:numFmt w:val="upperLetter"/>
      <w:lvlText w:val="%1."/>
      <w:lvlJc w:val="left"/>
      <w:pPr>
        <w:ind w:left="720" w:hanging="360"/>
      </w:pPr>
    </w:lvl>
    <w:lvl w:ilvl="1" w:tplc="A978D22A">
      <w:start w:val="1"/>
      <w:numFmt w:val="lowerLetter"/>
      <w:pStyle w:val="Multilevellist-alphebeticstep2"/>
      <w:lvlText w:val="%2."/>
      <w:lvlJc w:val="left"/>
      <w:pPr>
        <w:ind w:left="1440" w:hanging="360"/>
      </w:pPr>
      <w:rPr>
        <w:rFonts w:hint="default"/>
        <w:b w:val="0"/>
      </w:rPr>
    </w:lvl>
    <w:lvl w:ilvl="2" w:tplc="63C6FDA6">
      <w:start w:val="1"/>
      <w:numFmt w:val="lowerRoman"/>
      <w:pStyle w:val="MultilevelList-alphebeticstep3"/>
      <w:lvlText w:val="%3."/>
      <w:lvlJc w:val="right"/>
      <w:pPr>
        <w:ind w:left="2160" w:hanging="180"/>
      </w:pPr>
    </w:lvl>
    <w:lvl w:ilvl="3" w:tplc="C278F4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A63B3"/>
    <w:multiLevelType w:val="hybridMultilevel"/>
    <w:tmpl w:val="2870D23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3F9230C"/>
    <w:multiLevelType w:val="hybridMultilevel"/>
    <w:tmpl w:val="6016B69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97368"/>
    <w:multiLevelType w:val="hybridMultilevel"/>
    <w:tmpl w:val="5B9CCA68"/>
    <w:lvl w:ilvl="0" w:tplc="8AD6CFDA">
      <w:start w:val="1"/>
      <w:numFmt w:val="bullet"/>
      <w:lvlText w:val="•"/>
      <w:lvlJc w:val="left"/>
      <w:pPr>
        <w:tabs>
          <w:tab w:val="num" w:pos="360"/>
        </w:tabs>
        <w:ind w:left="360" w:hanging="360"/>
      </w:pPr>
      <w:rPr>
        <w:rFonts w:ascii="Times New Roman" w:hAnsi="Times New Roman" w:hint="default"/>
      </w:rPr>
    </w:lvl>
    <w:lvl w:ilvl="1" w:tplc="64E8ACA2" w:tentative="1">
      <w:start w:val="1"/>
      <w:numFmt w:val="bullet"/>
      <w:lvlText w:val="•"/>
      <w:lvlJc w:val="left"/>
      <w:pPr>
        <w:tabs>
          <w:tab w:val="num" w:pos="1080"/>
        </w:tabs>
        <w:ind w:left="1080" w:hanging="360"/>
      </w:pPr>
      <w:rPr>
        <w:rFonts w:ascii="Times New Roman" w:hAnsi="Times New Roman" w:hint="default"/>
      </w:rPr>
    </w:lvl>
    <w:lvl w:ilvl="2" w:tplc="49582FE0" w:tentative="1">
      <w:start w:val="1"/>
      <w:numFmt w:val="bullet"/>
      <w:lvlText w:val="•"/>
      <w:lvlJc w:val="left"/>
      <w:pPr>
        <w:tabs>
          <w:tab w:val="num" w:pos="1800"/>
        </w:tabs>
        <w:ind w:left="1800" w:hanging="360"/>
      </w:pPr>
      <w:rPr>
        <w:rFonts w:ascii="Times New Roman" w:hAnsi="Times New Roman" w:hint="default"/>
      </w:rPr>
    </w:lvl>
    <w:lvl w:ilvl="3" w:tplc="100AC46A" w:tentative="1">
      <w:start w:val="1"/>
      <w:numFmt w:val="bullet"/>
      <w:lvlText w:val="•"/>
      <w:lvlJc w:val="left"/>
      <w:pPr>
        <w:tabs>
          <w:tab w:val="num" w:pos="2520"/>
        </w:tabs>
        <w:ind w:left="2520" w:hanging="360"/>
      </w:pPr>
      <w:rPr>
        <w:rFonts w:ascii="Times New Roman" w:hAnsi="Times New Roman" w:hint="default"/>
      </w:rPr>
    </w:lvl>
    <w:lvl w:ilvl="4" w:tplc="CB7CDE66" w:tentative="1">
      <w:start w:val="1"/>
      <w:numFmt w:val="bullet"/>
      <w:lvlText w:val="•"/>
      <w:lvlJc w:val="left"/>
      <w:pPr>
        <w:tabs>
          <w:tab w:val="num" w:pos="3240"/>
        </w:tabs>
        <w:ind w:left="3240" w:hanging="360"/>
      </w:pPr>
      <w:rPr>
        <w:rFonts w:ascii="Times New Roman" w:hAnsi="Times New Roman" w:hint="default"/>
      </w:rPr>
    </w:lvl>
    <w:lvl w:ilvl="5" w:tplc="7F9295D8" w:tentative="1">
      <w:start w:val="1"/>
      <w:numFmt w:val="bullet"/>
      <w:lvlText w:val="•"/>
      <w:lvlJc w:val="left"/>
      <w:pPr>
        <w:tabs>
          <w:tab w:val="num" w:pos="3960"/>
        </w:tabs>
        <w:ind w:left="3960" w:hanging="360"/>
      </w:pPr>
      <w:rPr>
        <w:rFonts w:ascii="Times New Roman" w:hAnsi="Times New Roman" w:hint="default"/>
      </w:rPr>
    </w:lvl>
    <w:lvl w:ilvl="6" w:tplc="00D67C84" w:tentative="1">
      <w:start w:val="1"/>
      <w:numFmt w:val="bullet"/>
      <w:lvlText w:val="•"/>
      <w:lvlJc w:val="left"/>
      <w:pPr>
        <w:tabs>
          <w:tab w:val="num" w:pos="4680"/>
        </w:tabs>
        <w:ind w:left="4680" w:hanging="360"/>
      </w:pPr>
      <w:rPr>
        <w:rFonts w:ascii="Times New Roman" w:hAnsi="Times New Roman" w:hint="default"/>
      </w:rPr>
    </w:lvl>
    <w:lvl w:ilvl="7" w:tplc="6EDC6BBA" w:tentative="1">
      <w:start w:val="1"/>
      <w:numFmt w:val="bullet"/>
      <w:lvlText w:val="•"/>
      <w:lvlJc w:val="left"/>
      <w:pPr>
        <w:tabs>
          <w:tab w:val="num" w:pos="5400"/>
        </w:tabs>
        <w:ind w:left="5400" w:hanging="360"/>
      </w:pPr>
      <w:rPr>
        <w:rFonts w:ascii="Times New Roman" w:hAnsi="Times New Roman" w:hint="default"/>
      </w:rPr>
    </w:lvl>
    <w:lvl w:ilvl="8" w:tplc="603A0AF0"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405134D4"/>
    <w:multiLevelType w:val="multilevel"/>
    <w:tmpl w:val="A9C0C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7077C5"/>
    <w:multiLevelType w:val="hybridMultilevel"/>
    <w:tmpl w:val="23AC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02DF9"/>
    <w:multiLevelType w:val="hybridMultilevel"/>
    <w:tmpl w:val="C234BCCE"/>
    <w:lvl w:ilvl="0" w:tplc="28E08508">
      <w:start w:val="1"/>
      <w:numFmt w:val="decimal"/>
      <w:lvlText w:val="%1."/>
      <w:lvlJc w:val="left"/>
      <w:pPr>
        <w:ind w:left="720" w:hanging="360"/>
      </w:pPr>
      <w:rPr>
        <w:rFonts w:ascii="Oxygen" w:hAnsi="Oxyge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3436B"/>
    <w:multiLevelType w:val="hybridMultilevel"/>
    <w:tmpl w:val="8F5C5B56"/>
    <w:lvl w:ilvl="0" w:tplc="8A2A134C">
      <w:start w:val="1"/>
      <w:numFmt w:val="decimal"/>
      <w:pStyle w:val="List-NumericSimple"/>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F25E1"/>
    <w:multiLevelType w:val="hybridMultilevel"/>
    <w:tmpl w:val="D72C6D5E"/>
    <w:lvl w:ilvl="0" w:tplc="0BB46D72">
      <w:start w:val="1"/>
      <w:numFmt w:val="upperLetter"/>
      <w:pStyle w:val="List-AlphebeticSimp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76EF9"/>
    <w:multiLevelType w:val="hybridMultilevel"/>
    <w:tmpl w:val="0EC2778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90F5B0A"/>
    <w:multiLevelType w:val="hybridMultilevel"/>
    <w:tmpl w:val="58ECF20E"/>
    <w:lvl w:ilvl="0" w:tplc="2594E6C8">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E471F05"/>
    <w:multiLevelType w:val="hybridMultilevel"/>
    <w:tmpl w:val="87CE653C"/>
    <w:lvl w:ilvl="0" w:tplc="4606B9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13208"/>
    <w:multiLevelType w:val="hybridMultilevel"/>
    <w:tmpl w:val="52C6F3B2"/>
    <w:lvl w:ilvl="0" w:tplc="7502296E">
      <w:start w:val="1"/>
      <w:numFmt w:val="bullet"/>
      <w:pStyle w:val="Bullet-primaryblack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23CE3"/>
    <w:multiLevelType w:val="hybridMultilevel"/>
    <w:tmpl w:val="D38403F6"/>
    <w:lvl w:ilvl="0" w:tplc="458A24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FA4298"/>
    <w:multiLevelType w:val="hybridMultilevel"/>
    <w:tmpl w:val="E72E4E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D2D79FF"/>
    <w:multiLevelType w:val="hybridMultilevel"/>
    <w:tmpl w:val="0B9A60A4"/>
    <w:lvl w:ilvl="0" w:tplc="DD8A755E">
      <w:start w:val="1"/>
      <w:numFmt w:val="bullet"/>
      <w:lvlText w:val="•"/>
      <w:lvlJc w:val="left"/>
      <w:pPr>
        <w:tabs>
          <w:tab w:val="num" w:pos="720"/>
        </w:tabs>
        <w:ind w:left="720" w:hanging="360"/>
      </w:pPr>
      <w:rPr>
        <w:rFonts w:ascii="Times New Roman" w:hAnsi="Times New Roman" w:hint="default"/>
      </w:rPr>
    </w:lvl>
    <w:lvl w:ilvl="1" w:tplc="3D1E1624" w:tentative="1">
      <w:start w:val="1"/>
      <w:numFmt w:val="bullet"/>
      <w:lvlText w:val="•"/>
      <w:lvlJc w:val="left"/>
      <w:pPr>
        <w:tabs>
          <w:tab w:val="num" w:pos="1440"/>
        </w:tabs>
        <w:ind w:left="1440" w:hanging="360"/>
      </w:pPr>
      <w:rPr>
        <w:rFonts w:ascii="Times New Roman" w:hAnsi="Times New Roman" w:hint="default"/>
      </w:rPr>
    </w:lvl>
    <w:lvl w:ilvl="2" w:tplc="EB7CA77E" w:tentative="1">
      <w:start w:val="1"/>
      <w:numFmt w:val="bullet"/>
      <w:lvlText w:val="•"/>
      <w:lvlJc w:val="left"/>
      <w:pPr>
        <w:tabs>
          <w:tab w:val="num" w:pos="2160"/>
        </w:tabs>
        <w:ind w:left="2160" w:hanging="360"/>
      </w:pPr>
      <w:rPr>
        <w:rFonts w:ascii="Times New Roman" w:hAnsi="Times New Roman" w:hint="default"/>
      </w:rPr>
    </w:lvl>
    <w:lvl w:ilvl="3" w:tplc="30C44A28" w:tentative="1">
      <w:start w:val="1"/>
      <w:numFmt w:val="bullet"/>
      <w:lvlText w:val="•"/>
      <w:lvlJc w:val="left"/>
      <w:pPr>
        <w:tabs>
          <w:tab w:val="num" w:pos="2880"/>
        </w:tabs>
        <w:ind w:left="2880" w:hanging="360"/>
      </w:pPr>
      <w:rPr>
        <w:rFonts w:ascii="Times New Roman" w:hAnsi="Times New Roman" w:hint="default"/>
      </w:rPr>
    </w:lvl>
    <w:lvl w:ilvl="4" w:tplc="4D668FDE" w:tentative="1">
      <w:start w:val="1"/>
      <w:numFmt w:val="bullet"/>
      <w:lvlText w:val="•"/>
      <w:lvlJc w:val="left"/>
      <w:pPr>
        <w:tabs>
          <w:tab w:val="num" w:pos="3600"/>
        </w:tabs>
        <w:ind w:left="3600" w:hanging="360"/>
      </w:pPr>
      <w:rPr>
        <w:rFonts w:ascii="Times New Roman" w:hAnsi="Times New Roman" w:hint="default"/>
      </w:rPr>
    </w:lvl>
    <w:lvl w:ilvl="5" w:tplc="C24EBBB8" w:tentative="1">
      <w:start w:val="1"/>
      <w:numFmt w:val="bullet"/>
      <w:lvlText w:val="•"/>
      <w:lvlJc w:val="left"/>
      <w:pPr>
        <w:tabs>
          <w:tab w:val="num" w:pos="4320"/>
        </w:tabs>
        <w:ind w:left="4320" w:hanging="360"/>
      </w:pPr>
      <w:rPr>
        <w:rFonts w:ascii="Times New Roman" w:hAnsi="Times New Roman" w:hint="default"/>
      </w:rPr>
    </w:lvl>
    <w:lvl w:ilvl="6" w:tplc="0D420FA4" w:tentative="1">
      <w:start w:val="1"/>
      <w:numFmt w:val="bullet"/>
      <w:lvlText w:val="•"/>
      <w:lvlJc w:val="left"/>
      <w:pPr>
        <w:tabs>
          <w:tab w:val="num" w:pos="5040"/>
        </w:tabs>
        <w:ind w:left="5040" w:hanging="360"/>
      </w:pPr>
      <w:rPr>
        <w:rFonts w:ascii="Times New Roman" w:hAnsi="Times New Roman" w:hint="default"/>
      </w:rPr>
    </w:lvl>
    <w:lvl w:ilvl="7" w:tplc="46C690DC" w:tentative="1">
      <w:start w:val="1"/>
      <w:numFmt w:val="bullet"/>
      <w:lvlText w:val="•"/>
      <w:lvlJc w:val="left"/>
      <w:pPr>
        <w:tabs>
          <w:tab w:val="num" w:pos="5760"/>
        </w:tabs>
        <w:ind w:left="5760" w:hanging="360"/>
      </w:pPr>
      <w:rPr>
        <w:rFonts w:ascii="Times New Roman" w:hAnsi="Times New Roman" w:hint="default"/>
      </w:rPr>
    </w:lvl>
    <w:lvl w:ilvl="8" w:tplc="B14E954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9"/>
  </w:num>
  <w:num w:numId="3">
    <w:abstractNumId w:val="3"/>
  </w:num>
  <w:num w:numId="4">
    <w:abstractNumId w:val="14"/>
  </w:num>
  <w:num w:numId="5">
    <w:abstractNumId w:val="4"/>
  </w:num>
  <w:num w:numId="6">
    <w:abstractNumId w:val="5"/>
  </w:num>
  <w:num w:numId="7">
    <w:abstractNumId w:val="15"/>
  </w:num>
  <w:num w:numId="8">
    <w:abstractNumId w:val="7"/>
  </w:num>
  <w:num w:numId="9">
    <w:abstractNumId w:val="18"/>
  </w:num>
  <w:num w:numId="10">
    <w:abstractNumId w:val="15"/>
    <w:lvlOverride w:ilvl="0">
      <w:startOverride w:val="1"/>
    </w:lvlOverride>
  </w:num>
  <w:num w:numId="11">
    <w:abstractNumId w:val="0"/>
  </w:num>
  <w:num w:numId="12">
    <w:abstractNumId w:val="16"/>
  </w:num>
  <w:num w:numId="13">
    <w:abstractNumId w:val="8"/>
  </w:num>
  <w:num w:numId="14">
    <w:abstractNumId w:val="14"/>
    <w:lvlOverride w:ilvl="0">
      <w:startOverride w:val="1"/>
    </w:lvlOverride>
  </w:num>
  <w:num w:numId="15">
    <w:abstractNumId w:val="14"/>
  </w:num>
  <w:num w:numId="16">
    <w:abstractNumId w:val="20"/>
  </w:num>
  <w:num w:numId="17">
    <w:abstractNumId w:val="17"/>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num>
  <w:num w:numId="22">
    <w:abstractNumId w:val="14"/>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4"/>
  </w:num>
  <w:num w:numId="29">
    <w:abstractNumId w:val="13"/>
  </w:num>
  <w:num w:numId="30">
    <w:abstractNumId w:val="12"/>
  </w:num>
  <w:num w:numId="31">
    <w:abstractNumId w:val="22"/>
  </w:num>
  <w:num w:numId="32">
    <w:abstractNumId w:val="1"/>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0B"/>
    <w:rsid w:val="00010644"/>
    <w:rsid w:val="00014BC6"/>
    <w:rsid w:val="00017896"/>
    <w:rsid w:val="00030377"/>
    <w:rsid w:val="00033E2C"/>
    <w:rsid w:val="00042896"/>
    <w:rsid w:val="000674A0"/>
    <w:rsid w:val="00074258"/>
    <w:rsid w:val="000968B1"/>
    <w:rsid w:val="000A021E"/>
    <w:rsid w:val="000A5EF5"/>
    <w:rsid w:val="000B06E8"/>
    <w:rsid w:val="000C6287"/>
    <w:rsid w:val="000D6A3D"/>
    <w:rsid w:val="000F12FC"/>
    <w:rsid w:val="00100D21"/>
    <w:rsid w:val="0011072B"/>
    <w:rsid w:val="00132CBC"/>
    <w:rsid w:val="0015352B"/>
    <w:rsid w:val="00156F7C"/>
    <w:rsid w:val="00173D93"/>
    <w:rsid w:val="00195A03"/>
    <w:rsid w:val="0019680B"/>
    <w:rsid w:val="001A0485"/>
    <w:rsid w:val="001B173D"/>
    <w:rsid w:val="001C5DBD"/>
    <w:rsid w:val="001E2EA1"/>
    <w:rsid w:val="001E4241"/>
    <w:rsid w:val="001F2DB6"/>
    <w:rsid w:val="001F50AE"/>
    <w:rsid w:val="001F5246"/>
    <w:rsid w:val="002132CA"/>
    <w:rsid w:val="002135D2"/>
    <w:rsid w:val="00232728"/>
    <w:rsid w:val="002471B4"/>
    <w:rsid w:val="002519EF"/>
    <w:rsid w:val="0025695B"/>
    <w:rsid w:val="00280F4A"/>
    <w:rsid w:val="00290580"/>
    <w:rsid w:val="002A2B29"/>
    <w:rsid w:val="002A514D"/>
    <w:rsid w:val="002C4AA9"/>
    <w:rsid w:val="002E7536"/>
    <w:rsid w:val="003053EF"/>
    <w:rsid w:val="0032451D"/>
    <w:rsid w:val="00333E87"/>
    <w:rsid w:val="00345122"/>
    <w:rsid w:val="00361C18"/>
    <w:rsid w:val="00365CFF"/>
    <w:rsid w:val="003709EB"/>
    <w:rsid w:val="00370F9C"/>
    <w:rsid w:val="00373F16"/>
    <w:rsid w:val="003960CF"/>
    <w:rsid w:val="003E34A7"/>
    <w:rsid w:val="003F3925"/>
    <w:rsid w:val="003F6B82"/>
    <w:rsid w:val="00404517"/>
    <w:rsid w:val="004116F7"/>
    <w:rsid w:val="00421E65"/>
    <w:rsid w:val="004408E7"/>
    <w:rsid w:val="00447405"/>
    <w:rsid w:val="004516B7"/>
    <w:rsid w:val="004516E9"/>
    <w:rsid w:val="00461E57"/>
    <w:rsid w:val="00494CF7"/>
    <w:rsid w:val="004A5F9E"/>
    <w:rsid w:val="004E1341"/>
    <w:rsid w:val="004E5590"/>
    <w:rsid w:val="004E64C9"/>
    <w:rsid w:val="005000F9"/>
    <w:rsid w:val="00501A5A"/>
    <w:rsid w:val="0050686C"/>
    <w:rsid w:val="00512AA7"/>
    <w:rsid w:val="00514721"/>
    <w:rsid w:val="00532559"/>
    <w:rsid w:val="005331CE"/>
    <w:rsid w:val="005374DB"/>
    <w:rsid w:val="00547C41"/>
    <w:rsid w:val="00550F66"/>
    <w:rsid w:val="005577CE"/>
    <w:rsid w:val="005748E3"/>
    <w:rsid w:val="005A354B"/>
    <w:rsid w:val="005F4A0C"/>
    <w:rsid w:val="00601898"/>
    <w:rsid w:val="00654401"/>
    <w:rsid w:val="00666566"/>
    <w:rsid w:val="00673495"/>
    <w:rsid w:val="006750B7"/>
    <w:rsid w:val="00682CFB"/>
    <w:rsid w:val="00684ED9"/>
    <w:rsid w:val="006A24D5"/>
    <w:rsid w:val="006C6272"/>
    <w:rsid w:val="006E6073"/>
    <w:rsid w:val="00704BB8"/>
    <w:rsid w:val="00730760"/>
    <w:rsid w:val="007307CD"/>
    <w:rsid w:val="0073123E"/>
    <w:rsid w:val="00731657"/>
    <w:rsid w:val="00735869"/>
    <w:rsid w:val="00735D08"/>
    <w:rsid w:val="00766565"/>
    <w:rsid w:val="0078186D"/>
    <w:rsid w:val="00786045"/>
    <w:rsid w:val="00787184"/>
    <w:rsid w:val="007A72D8"/>
    <w:rsid w:val="007A7CB7"/>
    <w:rsid w:val="007B2CD3"/>
    <w:rsid w:val="007D594E"/>
    <w:rsid w:val="007D6140"/>
    <w:rsid w:val="0080794E"/>
    <w:rsid w:val="00855D94"/>
    <w:rsid w:val="00870654"/>
    <w:rsid w:val="00870B7E"/>
    <w:rsid w:val="0089390C"/>
    <w:rsid w:val="0089696D"/>
    <w:rsid w:val="00896D0B"/>
    <w:rsid w:val="008A1C19"/>
    <w:rsid w:val="008A5B0D"/>
    <w:rsid w:val="008B2E26"/>
    <w:rsid w:val="008B3B1D"/>
    <w:rsid w:val="008C0904"/>
    <w:rsid w:val="008E0E7E"/>
    <w:rsid w:val="008E184F"/>
    <w:rsid w:val="008E6371"/>
    <w:rsid w:val="008F26D5"/>
    <w:rsid w:val="00901240"/>
    <w:rsid w:val="00903349"/>
    <w:rsid w:val="009149B9"/>
    <w:rsid w:val="009312CC"/>
    <w:rsid w:val="0095356A"/>
    <w:rsid w:val="009812BF"/>
    <w:rsid w:val="009A51F4"/>
    <w:rsid w:val="009B5BEE"/>
    <w:rsid w:val="009D286A"/>
    <w:rsid w:val="00A05CA4"/>
    <w:rsid w:val="00A2287D"/>
    <w:rsid w:val="00A22FEA"/>
    <w:rsid w:val="00A259A5"/>
    <w:rsid w:val="00A26B34"/>
    <w:rsid w:val="00A45EA5"/>
    <w:rsid w:val="00A508B5"/>
    <w:rsid w:val="00A62CF4"/>
    <w:rsid w:val="00A80D0C"/>
    <w:rsid w:val="00A93594"/>
    <w:rsid w:val="00A96CFC"/>
    <w:rsid w:val="00AB4338"/>
    <w:rsid w:val="00AC4E39"/>
    <w:rsid w:val="00AE0479"/>
    <w:rsid w:val="00AE38FC"/>
    <w:rsid w:val="00B07CEF"/>
    <w:rsid w:val="00B249BA"/>
    <w:rsid w:val="00B276ED"/>
    <w:rsid w:val="00B4117B"/>
    <w:rsid w:val="00B47E66"/>
    <w:rsid w:val="00B63538"/>
    <w:rsid w:val="00B71EA5"/>
    <w:rsid w:val="00B72328"/>
    <w:rsid w:val="00B96BD8"/>
    <w:rsid w:val="00BA2DF5"/>
    <w:rsid w:val="00BA592E"/>
    <w:rsid w:val="00BC6383"/>
    <w:rsid w:val="00BF22FC"/>
    <w:rsid w:val="00BF7739"/>
    <w:rsid w:val="00C211DD"/>
    <w:rsid w:val="00C3172B"/>
    <w:rsid w:val="00C56075"/>
    <w:rsid w:val="00C72FE0"/>
    <w:rsid w:val="00C74EBC"/>
    <w:rsid w:val="00C74FA8"/>
    <w:rsid w:val="00C95DCC"/>
    <w:rsid w:val="00CA2072"/>
    <w:rsid w:val="00CA21B4"/>
    <w:rsid w:val="00CC3BD4"/>
    <w:rsid w:val="00CC7F7B"/>
    <w:rsid w:val="00CE202E"/>
    <w:rsid w:val="00CE60C4"/>
    <w:rsid w:val="00CF15B0"/>
    <w:rsid w:val="00D276B4"/>
    <w:rsid w:val="00D41DDC"/>
    <w:rsid w:val="00D4405B"/>
    <w:rsid w:val="00D61F93"/>
    <w:rsid w:val="00D666EF"/>
    <w:rsid w:val="00D67927"/>
    <w:rsid w:val="00D933A1"/>
    <w:rsid w:val="00DA68B8"/>
    <w:rsid w:val="00DC35A6"/>
    <w:rsid w:val="00DC6BD1"/>
    <w:rsid w:val="00DE7196"/>
    <w:rsid w:val="00DF1EC8"/>
    <w:rsid w:val="00DF3C0C"/>
    <w:rsid w:val="00E031FB"/>
    <w:rsid w:val="00E30140"/>
    <w:rsid w:val="00E40033"/>
    <w:rsid w:val="00E40ECA"/>
    <w:rsid w:val="00E53604"/>
    <w:rsid w:val="00E762DF"/>
    <w:rsid w:val="00E81C58"/>
    <w:rsid w:val="00E83FE8"/>
    <w:rsid w:val="00E85FD8"/>
    <w:rsid w:val="00E92D77"/>
    <w:rsid w:val="00E96666"/>
    <w:rsid w:val="00EC59DA"/>
    <w:rsid w:val="00EF5252"/>
    <w:rsid w:val="00F42AF7"/>
    <w:rsid w:val="00F5314C"/>
    <w:rsid w:val="00F618E5"/>
    <w:rsid w:val="00F723C1"/>
    <w:rsid w:val="00F760C1"/>
    <w:rsid w:val="00FC1F42"/>
    <w:rsid w:val="00FD38D3"/>
    <w:rsid w:val="00FF3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A3F3"/>
  <w15:docId w15:val="{017633BC-9C5C-497E-AE8A-B783FF95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 Normal"/>
    <w:qFormat/>
    <w:rsid w:val="00532559"/>
    <w:pPr>
      <w:spacing w:after="0" w:line="240" w:lineRule="auto"/>
    </w:pPr>
    <w:rPr>
      <w:rFonts w:ascii="Oxygen" w:hAnsi="Oxygen" w:cs="Times New Roman"/>
      <w:sz w:val="20"/>
      <w:szCs w:val="24"/>
    </w:rPr>
  </w:style>
  <w:style w:type="paragraph" w:styleId="Heading1">
    <w:name w:val="heading 1"/>
    <w:basedOn w:val="Normal"/>
    <w:next w:val="Normal"/>
    <w:link w:val="Heading1Char"/>
    <w:uiPriority w:val="9"/>
    <w:qFormat/>
    <w:rsid w:val="007D594E"/>
    <w:pPr>
      <w:widowControl w:val="0"/>
      <w:spacing w:before="3"/>
      <w:outlineLvl w:val="0"/>
    </w:pPr>
    <w:rPr>
      <w:rFonts w:ascii="Cubano" w:hAnsi="Cubano" w:cs="Helvetica"/>
      <w:color w:val="C00000"/>
      <w:spacing w:val="20"/>
      <w:sz w:val="30"/>
      <w:szCs w:val="30"/>
    </w:rPr>
  </w:style>
  <w:style w:type="paragraph" w:styleId="Heading2">
    <w:name w:val="heading 2"/>
    <w:basedOn w:val="Normal"/>
    <w:next w:val="Normal"/>
    <w:link w:val="Heading2Char"/>
    <w:uiPriority w:val="9"/>
    <w:unhideWhenUsed/>
    <w:qFormat/>
    <w:rsid w:val="00CC3BD4"/>
    <w:pPr>
      <w:keepNext/>
      <w:keepLines/>
      <w:spacing w:before="40" w:after="120"/>
      <w:outlineLvl w:val="1"/>
    </w:pPr>
    <w:rPr>
      <w:rFonts w:eastAsiaTheme="majorEastAsia" w:cstheme="majorBidi"/>
      <w:b/>
      <w:color w:val="55342D"/>
      <w:sz w:val="26"/>
      <w:szCs w:val="26"/>
    </w:rPr>
  </w:style>
  <w:style w:type="paragraph" w:styleId="Heading3">
    <w:name w:val="heading 3"/>
    <w:basedOn w:val="Normal"/>
    <w:next w:val="Normal"/>
    <w:link w:val="Heading3Char"/>
    <w:uiPriority w:val="9"/>
    <w:unhideWhenUsed/>
    <w:qFormat/>
    <w:rsid w:val="007D594E"/>
    <w:pPr>
      <w:widowControl w:val="0"/>
      <w:spacing w:before="3"/>
      <w:outlineLvl w:val="2"/>
    </w:pPr>
    <w:rPr>
      <w:rFonts w:cs="Helvetica"/>
      <w:b/>
      <w:color w:val="9D9D9D"/>
      <w:kern w:val="40"/>
      <w:sz w:val="22"/>
      <w:szCs w:val="20"/>
    </w:rPr>
  </w:style>
  <w:style w:type="paragraph" w:styleId="Heading4">
    <w:name w:val="heading 4"/>
    <w:basedOn w:val="BodyText"/>
    <w:next w:val="Normal"/>
    <w:link w:val="Heading4Char"/>
    <w:uiPriority w:val="9"/>
    <w:unhideWhenUsed/>
    <w:qFormat/>
    <w:rsid w:val="007D594E"/>
    <w:pPr>
      <w:widowControl w:val="0"/>
      <w:spacing w:after="0" w:line="264" w:lineRule="auto"/>
      <w:contextualSpacing/>
      <w:outlineLvl w:val="3"/>
    </w:pPr>
    <w:rPr>
      <w:rFonts w:cs="Helvetica"/>
      <w:b/>
      <w:kern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94E"/>
    <w:rPr>
      <w:rFonts w:ascii="Cubano" w:hAnsi="Cubano" w:cs="Helvetica"/>
      <w:color w:val="C00000"/>
      <w:spacing w:val="20"/>
      <w:sz w:val="30"/>
      <w:szCs w:val="30"/>
    </w:rPr>
  </w:style>
  <w:style w:type="character" w:customStyle="1" w:styleId="Heading2Char">
    <w:name w:val="Heading 2 Char"/>
    <w:basedOn w:val="DefaultParagraphFont"/>
    <w:link w:val="Heading2"/>
    <w:uiPriority w:val="9"/>
    <w:rsid w:val="00CC3BD4"/>
    <w:rPr>
      <w:rFonts w:ascii="Oxygen" w:eastAsiaTheme="majorEastAsia" w:hAnsi="Oxygen" w:cstheme="majorBidi"/>
      <w:b/>
      <w:color w:val="55342D"/>
      <w:sz w:val="26"/>
      <w:szCs w:val="26"/>
    </w:rPr>
  </w:style>
  <w:style w:type="character" w:customStyle="1" w:styleId="Heading3Char">
    <w:name w:val="Heading 3 Char"/>
    <w:basedOn w:val="DefaultParagraphFont"/>
    <w:link w:val="Heading3"/>
    <w:uiPriority w:val="9"/>
    <w:rsid w:val="007D594E"/>
    <w:rPr>
      <w:rFonts w:ascii="Oxygen" w:hAnsi="Oxygen" w:cs="Helvetica"/>
      <w:b/>
      <w:color w:val="9D9D9D"/>
      <w:kern w:val="40"/>
      <w:szCs w:val="20"/>
    </w:rPr>
  </w:style>
  <w:style w:type="character" w:customStyle="1" w:styleId="Heading4Char">
    <w:name w:val="Heading 4 Char"/>
    <w:basedOn w:val="DefaultParagraphFont"/>
    <w:link w:val="Heading4"/>
    <w:uiPriority w:val="9"/>
    <w:rsid w:val="007D594E"/>
    <w:rPr>
      <w:rFonts w:ascii="Oxygen" w:hAnsi="Oxygen" w:cs="Helvetica"/>
      <w:b/>
      <w:kern w:val="40"/>
      <w:sz w:val="20"/>
      <w:szCs w:val="20"/>
    </w:rPr>
  </w:style>
  <w:style w:type="paragraph" w:styleId="BodyText">
    <w:name w:val="Body Text"/>
    <w:basedOn w:val="Normal"/>
    <w:link w:val="BodyTextChar"/>
    <w:uiPriority w:val="99"/>
    <w:semiHidden/>
    <w:unhideWhenUsed/>
    <w:rsid w:val="007D594E"/>
    <w:pPr>
      <w:spacing w:after="120"/>
    </w:pPr>
  </w:style>
  <w:style w:type="character" w:customStyle="1" w:styleId="BodyTextChar">
    <w:name w:val="Body Text Char"/>
    <w:basedOn w:val="DefaultParagraphFont"/>
    <w:link w:val="BodyText"/>
    <w:uiPriority w:val="99"/>
    <w:semiHidden/>
    <w:rsid w:val="007D594E"/>
    <w:rPr>
      <w:rFonts w:ascii="Oxygen" w:hAnsi="Oxygen" w:cs="Times New Roman"/>
      <w:sz w:val="20"/>
      <w:szCs w:val="24"/>
    </w:rPr>
  </w:style>
  <w:style w:type="paragraph" w:customStyle="1" w:styleId="List-AlphebeticSimple">
    <w:name w:val="List - Alphebetic Simple"/>
    <w:basedOn w:val="Normal"/>
    <w:qFormat/>
    <w:rsid w:val="00361C18"/>
    <w:pPr>
      <w:numPr>
        <w:numId w:val="7"/>
      </w:numPr>
      <w:spacing w:line="264" w:lineRule="auto"/>
    </w:pPr>
    <w:rPr>
      <w:rFonts w:eastAsiaTheme="minorEastAsia" w:cs="Helvetica"/>
      <w:kern w:val="40"/>
      <w:szCs w:val="20"/>
      <w:lang w:eastAsia="ja-JP"/>
    </w:rPr>
  </w:style>
  <w:style w:type="paragraph" w:customStyle="1" w:styleId="Bullet-secondarywhite">
    <w:name w:val="Bullet - secondary white"/>
    <w:basedOn w:val="Normal"/>
    <w:qFormat/>
    <w:rsid w:val="007307CD"/>
    <w:pPr>
      <w:widowControl w:val="0"/>
      <w:numPr>
        <w:ilvl w:val="1"/>
        <w:numId w:val="3"/>
      </w:numPr>
      <w:overflowPunct w:val="0"/>
      <w:autoSpaceDE w:val="0"/>
      <w:autoSpaceDN w:val="0"/>
      <w:adjustRightInd w:val="0"/>
      <w:contextualSpacing/>
    </w:pPr>
    <w:rPr>
      <w:rFonts w:cs="Arial Narrow"/>
      <w:szCs w:val="20"/>
    </w:rPr>
  </w:style>
  <w:style w:type="paragraph" w:customStyle="1" w:styleId="Secondarywhitebullet2">
    <w:name w:val="Secondary white bullet 2"/>
    <w:basedOn w:val="Bullet-secondarywhite"/>
    <w:rsid w:val="007307CD"/>
  </w:style>
  <w:style w:type="paragraph" w:styleId="Title">
    <w:name w:val="Title"/>
    <w:aliases w:val="Document Title"/>
    <w:basedOn w:val="Heading1"/>
    <w:next w:val="Normal"/>
    <w:link w:val="TitleChar"/>
    <w:uiPriority w:val="10"/>
    <w:qFormat/>
    <w:rsid w:val="00735869"/>
    <w:rPr>
      <w:spacing w:val="24"/>
      <w:sz w:val="40"/>
      <w:szCs w:val="40"/>
    </w:rPr>
  </w:style>
  <w:style w:type="character" w:customStyle="1" w:styleId="TitleChar">
    <w:name w:val="Title Char"/>
    <w:aliases w:val="Document Title Char"/>
    <w:basedOn w:val="DefaultParagraphFont"/>
    <w:link w:val="Title"/>
    <w:uiPriority w:val="10"/>
    <w:rsid w:val="00735869"/>
    <w:rPr>
      <w:rFonts w:ascii="Cubano" w:hAnsi="Cubano" w:cs="Helvetica"/>
      <w:color w:val="C00000"/>
      <w:spacing w:val="24"/>
      <w:sz w:val="40"/>
      <w:szCs w:val="40"/>
    </w:rPr>
  </w:style>
  <w:style w:type="paragraph" w:customStyle="1" w:styleId="Bullet-primaryblack1">
    <w:name w:val="Bullet - primary black 1"/>
    <w:basedOn w:val="Normal"/>
    <w:qFormat/>
    <w:rsid w:val="00532559"/>
    <w:pPr>
      <w:numPr>
        <w:numId w:val="1"/>
      </w:numPr>
      <w:spacing w:line="264" w:lineRule="auto"/>
      <w:contextualSpacing/>
    </w:pPr>
    <w:rPr>
      <w:rFonts w:eastAsiaTheme="minorEastAsia" w:cs="Helvetica"/>
      <w:kern w:val="40"/>
      <w:szCs w:val="20"/>
      <w:lang w:eastAsia="ja-JP"/>
    </w:rPr>
  </w:style>
  <w:style w:type="paragraph" w:customStyle="1" w:styleId="List-NumericSimple">
    <w:name w:val="List - Numeric Simple"/>
    <w:basedOn w:val="Normal"/>
    <w:qFormat/>
    <w:rsid w:val="00361C18"/>
    <w:pPr>
      <w:numPr>
        <w:numId w:val="4"/>
      </w:numPr>
      <w:spacing w:line="264" w:lineRule="auto"/>
    </w:pPr>
    <w:rPr>
      <w:rFonts w:eastAsiaTheme="minorEastAsia" w:cs="Helvetica"/>
      <w:kern w:val="40"/>
      <w:szCs w:val="20"/>
      <w:lang w:eastAsia="ja-JP"/>
    </w:rPr>
  </w:style>
  <w:style w:type="paragraph" w:customStyle="1" w:styleId="MultilevelList-numericstep1">
    <w:name w:val="Multilevel List - numeric step 1"/>
    <w:basedOn w:val="Normal"/>
    <w:qFormat/>
    <w:rsid w:val="00361C18"/>
    <w:pPr>
      <w:numPr>
        <w:ilvl w:val="1"/>
        <w:numId w:val="6"/>
      </w:numPr>
    </w:pPr>
    <w:rPr>
      <w:rFonts w:eastAsia="Times New Roman"/>
      <w:szCs w:val="20"/>
      <w:lang w:val="fr-CA"/>
    </w:rPr>
  </w:style>
  <w:style w:type="paragraph" w:customStyle="1" w:styleId="MultilevelList-numericstep2">
    <w:name w:val="Multilevel List - numeric step 2"/>
    <w:basedOn w:val="Normal"/>
    <w:qFormat/>
    <w:rsid w:val="00361C18"/>
    <w:pPr>
      <w:widowControl w:val="0"/>
      <w:numPr>
        <w:ilvl w:val="2"/>
        <w:numId w:val="6"/>
      </w:numPr>
      <w:overflowPunct w:val="0"/>
      <w:autoSpaceDE w:val="0"/>
      <w:autoSpaceDN w:val="0"/>
      <w:adjustRightInd w:val="0"/>
      <w:ind w:left="1584"/>
      <w:jc w:val="both"/>
    </w:pPr>
    <w:rPr>
      <w:rFonts w:cs="Arial Narrow"/>
      <w:szCs w:val="20"/>
      <w:lang w:val="en-CA"/>
    </w:rPr>
  </w:style>
  <w:style w:type="paragraph" w:customStyle="1" w:styleId="Multilevellist-alphebeticstep2">
    <w:name w:val="Multilevel list - alphebetic step 2"/>
    <w:basedOn w:val="Normal"/>
    <w:qFormat/>
    <w:rsid w:val="00361C18"/>
    <w:pPr>
      <w:numPr>
        <w:ilvl w:val="1"/>
        <w:numId w:val="8"/>
      </w:numPr>
      <w:spacing w:line="264" w:lineRule="auto"/>
    </w:pPr>
    <w:rPr>
      <w:rFonts w:eastAsiaTheme="minorEastAsia" w:cs="Helvetica"/>
      <w:kern w:val="40"/>
      <w:szCs w:val="20"/>
      <w:lang w:eastAsia="ja-JP"/>
    </w:rPr>
  </w:style>
  <w:style w:type="paragraph" w:customStyle="1" w:styleId="MultilevelList-alphebeticstep3">
    <w:name w:val="Multilevel List - alphebetic step 3"/>
    <w:basedOn w:val="Normal"/>
    <w:qFormat/>
    <w:rsid w:val="00361C18"/>
    <w:pPr>
      <w:numPr>
        <w:ilvl w:val="2"/>
        <w:numId w:val="8"/>
      </w:numPr>
      <w:spacing w:line="264" w:lineRule="auto"/>
    </w:pPr>
    <w:rPr>
      <w:rFonts w:eastAsiaTheme="minorEastAsia" w:cs="Helvetica"/>
      <w:kern w:val="40"/>
      <w:szCs w:val="20"/>
      <w:lang w:eastAsia="ja-JP"/>
    </w:rPr>
  </w:style>
  <w:style w:type="paragraph" w:customStyle="1" w:styleId="Subhead-Bold">
    <w:name w:val="#Subhead-Bold"/>
    <w:basedOn w:val="Normal"/>
    <w:rsid w:val="00CC7F7B"/>
    <w:pPr>
      <w:ind w:left="-540" w:right="-540"/>
    </w:pPr>
    <w:rPr>
      <w:rFonts w:ascii="Century Gothic" w:eastAsia="MS Minngs" w:hAnsi="Century Gothic"/>
      <w:b/>
      <w:sz w:val="24"/>
    </w:rPr>
  </w:style>
  <w:style w:type="character" w:styleId="Hyperlink">
    <w:name w:val="Hyperlink"/>
    <w:uiPriority w:val="99"/>
    <w:rsid w:val="00CC7F7B"/>
    <w:rPr>
      <w:color w:val="0000FF"/>
      <w:u w:val="single"/>
    </w:rPr>
  </w:style>
  <w:style w:type="paragraph" w:styleId="ListParagraph">
    <w:name w:val="List Paragraph"/>
    <w:basedOn w:val="Normal"/>
    <w:uiPriority w:val="34"/>
    <w:qFormat/>
    <w:rsid w:val="00447405"/>
    <w:pPr>
      <w:ind w:left="720"/>
      <w:contextualSpacing/>
    </w:pPr>
  </w:style>
  <w:style w:type="paragraph" w:styleId="BalloonText">
    <w:name w:val="Balloon Text"/>
    <w:basedOn w:val="Normal"/>
    <w:link w:val="BalloonTextChar"/>
    <w:uiPriority w:val="99"/>
    <w:semiHidden/>
    <w:unhideWhenUsed/>
    <w:rsid w:val="00914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B9"/>
    <w:rPr>
      <w:rFonts w:ascii="Segoe UI" w:hAnsi="Segoe UI" w:cs="Segoe UI"/>
      <w:sz w:val="18"/>
      <w:szCs w:val="18"/>
    </w:rPr>
  </w:style>
  <w:style w:type="table" w:styleId="TableGrid">
    <w:name w:val="Table Grid"/>
    <w:basedOn w:val="TableNormal"/>
    <w:uiPriority w:val="39"/>
    <w:rsid w:val="003F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40ECA"/>
    <w:pPr>
      <w:tabs>
        <w:tab w:val="center" w:pos="4680"/>
        <w:tab w:val="right" w:pos="9360"/>
      </w:tabs>
    </w:pPr>
  </w:style>
  <w:style w:type="character" w:customStyle="1" w:styleId="HeaderChar">
    <w:name w:val="Header Char"/>
    <w:basedOn w:val="DefaultParagraphFont"/>
    <w:link w:val="Header"/>
    <w:uiPriority w:val="99"/>
    <w:semiHidden/>
    <w:rsid w:val="00E40ECA"/>
    <w:rPr>
      <w:rFonts w:ascii="Oxygen" w:hAnsi="Oxygen" w:cs="Times New Roman"/>
      <w:sz w:val="20"/>
      <w:szCs w:val="24"/>
    </w:rPr>
  </w:style>
  <w:style w:type="paragraph" w:styleId="Footer">
    <w:name w:val="footer"/>
    <w:basedOn w:val="Normal"/>
    <w:link w:val="FooterChar"/>
    <w:uiPriority w:val="99"/>
    <w:unhideWhenUsed/>
    <w:rsid w:val="00E40ECA"/>
    <w:pPr>
      <w:tabs>
        <w:tab w:val="center" w:pos="4680"/>
        <w:tab w:val="right" w:pos="9360"/>
      </w:tabs>
    </w:pPr>
  </w:style>
  <w:style w:type="character" w:customStyle="1" w:styleId="FooterChar">
    <w:name w:val="Footer Char"/>
    <w:basedOn w:val="DefaultParagraphFont"/>
    <w:link w:val="Footer"/>
    <w:uiPriority w:val="99"/>
    <w:rsid w:val="00E40ECA"/>
    <w:rPr>
      <w:rFonts w:ascii="Oxygen" w:hAnsi="Oxyge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4842">
      <w:bodyDiv w:val="1"/>
      <w:marLeft w:val="0"/>
      <w:marRight w:val="0"/>
      <w:marTop w:val="0"/>
      <w:marBottom w:val="0"/>
      <w:divBdr>
        <w:top w:val="none" w:sz="0" w:space="0" w:color="auto"/>
        <w:left w:val="none" w:sz="0" w:space="0" w:color="auto"/>
        <w:bottom w:val="none" w:sz="0" w:space="0" w:color="auto"/>
        <w:right w:val="none" w:sz="0" w:space="0" w:color="auto"/>
      </w:divBdr>
    </w:div>
    <w:div w:id="278612700">
      <w:bodyDiv w:val="1"/>
      <w:marLeft w:val="0"/>
      <w:marRight w:val="0"/>
      <w:marTop w:val="0"/>
      <w:marBottom w:val="0"/>
      <w:divBdr>
        <w:top w:val="none" w:sz="0" w:space="0" w:color="auto"/>
        <w:left w:val="none" w:sz="0" w:space="0" w:color="auto"/>
        <w:bottom w:val="none" w:sz="0" w:space="0" w:color="auto"/>
        <w:right w:val="none" w:sz="0" w:space="0" w:color="auto"/>
      </w:divBdr>
      <w:divsChild>
        <w:div w:id="1233008697">
          <w:marLeft w:val="547"/>
          <w:marRight w:val="0"/>
          <w:marTop w:val="0"/>
          <w:marBottom w:val="0"/>
          <w:divBdr>
            <w:top w:val="none" w:sz="0" w:space="0" w:color="auto"/>
            <w:left w:val="none" w:sz="0" w:space="0" w:color="auto"/>
            <w:bottom w:val="none" w:sz="0" w:space="0" w:color="auto"/>
            <w:right w:val="none" w:sz="0" w:space="0" w:color="auto"/>
          </w:divBdr>
        </w:div>
        <w:div w:id="2127121315">
          <w:marLeft w:val="547"/>
          <w:marRight w:val="0"/>
          <w:marTop w:val="0"/>
          <w:marBottom w:val="0"/>
          <w:divBdr>
            <w:top w:val="none" w:sz="0" w:space="0" w:color="auto"/>
            <w:left w:val="none" w:sz="0" w:space="0" w:color="auto"/>
            <w:bottom w:val="none" w:sz="0" w:space="0" w:color="auto"/>
            <w:right w:val="none" w:sz="0" w:space="0" w:color="auto"/>
          </w:divBdr>
        </w:div>
        <w:div w:id="1232036937">
          <w:marLeft w:val="547"/>
          <w:marRight w:val="0"/>
          <w:marTop w:val="0"/>
          <w:marBottom w:val="0"/>
          <w:divBdr>
            <w:top w:val="none" w:sz="0" w:space="0" w:color="auto"/>
            <w:left w:val="none" w:sz="0" w:space="0" w:color="auto"/>
            <w:bottom w:val="none" w:sz="0" w:space="0" w:color="auto"/>
            <w:right w:val="none" w:sz="0" w:space="0" w:color="auto"/>
          </w:divBdr>
        </w:div>
        <w:div w:id="835221264">
          <w:marLeft w:val="547"/>
          <w:marRight w:val="0"/>
          <w:marTop w:val="0"/>
          <w:marBottom w:val="0"/>
          <w:divBdr>
            <w:top w:val="none" w:sz="0" w:space="0" w:color="auto"/>
            <w:left w:val="none" w:sz="0" w:space="0" w:color="auto"/>
            <w:bottom w:val="none" w:sz="0" w:space="0" w:color="auto"/>
            <w:right w:val="none" w:sz="0" w:space="0" w:color="auto"/>
          </w:divBdr>
        </w:div>
        <w:div w:id="967974204">
          <w:marLeft w:val="547"/>
          <w:marRight w:val="0"/>
          <w:marTop w:val="0"/>
          <w:marBottom w:val="0"/>
          <w:divBdr>
            <w:top w:val="none" w:sz="0" w:space="0" w:color="auto"/>
            <w:left w:val="none" w:sz="0" w:space="0" w:color="auto"/>
            <w:bottom w:val="none" w:sz="0" w:space="0" w:color="auto"/>
            <w:right w:val="none" w:sz="0" w:space="0" w:color="auto"/>
          </w:divBdr>
        </w:div>
      </w:divsChild>
    </w:div>
    <w:div w:id="931356185">
      <w:bodyDiv w:val="1"/>
      <w:marLeft w:val="0"/>
      <w:marRight w:val="0"/>
      <w:marTop w:val="0"/>
      <w:marBottom w:val="0"/>
      <w:divBdr>
        <w:top w:val="none" w:sz="0" w:space="0" w:color="auto"/>
        <w:left w:val="none" w:sz="0" w:space="0" w:color="auto"/>
        <w:bottom w:val="none" w:sz="0" w:space="0" w:color="auto"/>
        <w:right w:val="none" w:sz="0" w:space="0" w:color="auto"/>
      </w:divBdr>
    </w:div>
    <w:div w:id="972296979">
      <w:bodyDiv w:val="1"/>
      <w:marLeft w:val="0"/>
      <w:marRight w:val="0"/>
      <w:marTop w:val="0"/>
      <w:marBottom w:val="0"/>
      <w:divBdr>
        <w:top w:val="none" w:sz="0" w:space="0" w:color="auto"/>
        <w:left w:val="none" w:sz="0" w:space="0" w:color="auto"/>
        <w:bottom w:val="none" w:sz="0" w:space="0" w:color="auto"/>
        <w:right w:val="none" w:sz="0" w:space="0" w:color="auto"/>
      </w:divBdr>
    </w:div>
    <w:div w:id="1195853087">
      <w:bodyDiv w:val="1"/>
      <w:marLeft w:val="0"/>
      <w:marRight w:val="0"/>
      <w:marTop w:val="0"/>
      <w:marBottom w:val="0"/>
      <w:divBdr>
        <w:top w:val="none" w:sz="0" w:space="0" w:color="auto"/>
        <w:left w:val="none" w:sz="0" w:space="0" w:color="auto"/>
        <w:bottom w:val="none" w:sz="0" w:space="0" w:color="auto"/>
        <w:right w:val="none" w:sz="0" w:space="0" w:color="auto"/>
      </w:divBdr>
      <w:divsChild>
        <w:div w:id="1464350782">
          <w:marLeft w:val="547"/>
          <w:marRight w:val="0"/>
          <w:marTop w:val="0"/>
          <w:marBottom w:val="0"/>
          <w:divBdr>
            <w:top w:val="none" w:sz="0" w:space="0" w:color="auto"/>
            <w:left w:val="none" w:sz="0" w:space="0" w:color="auto"/>
            <w:bottom w:val="none" w:sz="0" w:space="0" w:color="auto"/>
            <w:right w:val="none" w:sz="0" w:space="0" w:color="auto"/>
          </w:divBdr>
        </w:div>
        <w:div w:id="1249995494">
          <w:marLeft w:val="547"/>
          <w:marRight w:val="0"/>
          <w:marTop w:val="0"/>
          <w:marBottom w:val="0"/>
          <w:divBdr>
            <w:top w:val="none" w:sz="0" w:space="0" w:color="auto"/>
            <w:left w:val="none" w:sz="0" w:space="0" w:color="auto"/>
            <w:bottom w:val="none" w:sz="0" w:space="0" w:color="auto"/>
            <w:right w:val="none" w:sz="0" w:space="0" w:color="auto"/>
          </w:divBdr>
        </w:div>
        <w:div w:id="1719283373">
          <w:marLeft w:val="547"/>
          <w:marRight w:val="0"/>
          <w:marTop w:val="0"/>
          <w:marBottom w:val="0"/>
          <w:divBdr>
            <w:top w:val="none" w:sz="0" w:space="0" w:color="auto"/>
            <w:left w:val="none" w:sz="0" w:space="0" w:color="auto"/>
            <w:bottom w:val="none" w:sz="0" w:space="0" w:color="auto"/>
            <w:right w:val="none" w:sz="0" w:space="0" w:color="auto"/>
          </w:divBdr>
        </w:div>
      </w:divsChild>
    </w:div>
    <w:div w:id="1308512957">
      <w:bodyDiv w:val="1"/>
      <w:marLeft w:val="0"/>
      <w:marRight w:val="0"/>
      <w:marTop w:val="0"/>
      <w:marBottom w:val="0"/>
      <w:divBdr>
        <w:top w:val="none" w:sz="0" w:space="0" w:color="auto"/>
        <w:left w:val="none" w:sz="0" w:space="0" w:color="auto"/>
        <w:bottom w:val="none" w:sz="0" w:space="0" w:color="auto"/>
        <w:right w:val="none" w:sz="0" w:space="0" w:color="auto"/>
      </w:divBdr>
    </w:div>
    <w:div w:id="14933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Cartwright\Documents\Custom%20Office%20Templates\Letter%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A4DE0A-BC95-4CC9-865E-7F03CC8ADE3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0DAFDE2-F7AE-4F86-8804-28AE77CD4E70}">
      <dgm:prSet phldrT="[Text]"/>
      <dgm:spPr>
        <a:solidFill>
          <a:srgbClr val="CB3E34"/>
        </a:solidFill>
        <a:ln>
          <a:solidFill>
            <a:srgbClr val="CB3E34"/>
          </a:solidFill>
        </a:ln>
      </dgm:spPr>
      <dgm:t>
        <a:bodyPr/>
        <a:lstStyle/>
        <a:p>
          <a:r>
            <a:rPr lang="en-US">
              <a:latin typeface="Cubano" panose="00000500000000000000" pitchFamily="50" charset="0"/>
            </a:rPr>
            <a:t>Prerequisites</a:t>
          </a:r>
        </a:p>
      </dgm:t>
    </dgm:pt>
    <dgm:pt modelId="{D96150A4-7551-4DEF-AC62-2A0EA34D7FEE}" type="parTrans" cxnId="{24B89FE6-7A5F-49C4-B5F4-6B8DD7667B36}">
      <dgm:prSet/>
      <dgm:spPr/>
      <dgm:t>
        <a:bodyPr/>
        <a:lstStyle/>
        <a:p>
          <a:endParaRPr lang="en-US"/>
        </a:p>
      </dgm:t>
    </dgm:pt>
    <dgm:pt modelId="{1697643F-4A41-4299-AF20-D93DD8D55C80}" type="sibTrans" cxnId="{24B89FE6-7A5F-49C4-B5F4-6B8DD7667B36}">
      <dgm:prSet/>
      <dgm:spPr/>
      <dgm:t>
        <a:bodyPr/>
        <a:lstStyle/>
        <a:p>
          <a:endParaRPr lang="en-US"/>
        </a:p>
      </dgm:t>
    </dgm:pt>
    <dgm:pt modelId="{2D188C18-D46E-45C4-83AB-B60B78ECDEF7}">
      <dgm:prSet phldrT="[Text]" custT="1"/>
      <dgm:spPr>
        <a:ln>
          <a:solidFill>
            <a:srgbClr val="CB3E34"/>
          </a:solidFill>
        </a:ln>
      </dgm:spPr>
      <dgm:t>
        <a:bodyPr/>
        <a:lstStyle/>
        <a:p>
          <a:r>
            <a:rPr lang="en-US" sz="900">
              <a:latin typeface="Oxygen" panose="02000503000000090004" pitchFamily="50" charset="0"/>
            </a:rPr>
            <a:t>Registered member of your Provincial/Territorial Canoe/Kayak Association</a:t>
          </a:r>
        </a:p>
      </dgm:t>
    </dgm:pt>
    <dgm:pt modelId="{F961DBF0-D40D-4FA8-AF17-516C087DDC91}" type="parTrans" cxnId="{A241A5A2-1ADE-4AFC-B26C-2FC4BD6649FC}">
      <dgm:prSet/>
      <dgm:spPr/>
      <dgm:t>
        <a:bodyPr/>
        <a:lstStyle/>
        <a:p>
          <a:endParaRPr lang="en-US"/>
        </a:p>
      </dgm:t>
    </dgm:pt>
    <dgm:pt modelId="{91E4EAFC-8055-41C7-8786-B069B7E77BCB}" type="sibTrans" cxnId="{A241A5A2-1ADE-4AFC-B26C-2FC4BD6649FC}">
      <dgm:prSet/>
      <dgm:spPr/>
      <dgm:t>
        <a:bodyPr/>
        <a:lstStyle/>
        <a:p>
          <a:endParaRPr lang="en-US"/>
        </a:p>
      </dgm:t>
    </dgm:pt>
    <dgm:pt modelId="{CA6A5633-0E9E-4DCD-ADB3-BA9D33CA93CC}">
      <dgm:prSet phldrT="[Text]"/>
      <dgm:spPr>
        <a:solidFill>
          <a:srgbClr val="CB3E34"/>
        </a:solidFill>
        <a:ln>
          <a:noFill/>
        </a:ln>
      </dgm:spPr>
      <dgm:t>
        <a:bodyPr/>
        <a:lstStyle/>
        <a:p>
          <a:r>
            <a:rPr lang="en-US">
              <a:latin typeface="Cubano" panose="00000500000000000000" pitchFamily="50" charset="0"/>
            </a:rPr>
            <a:t>Workshops</a:t>
          </a:r>
        </a:p>
      </dgm:t>
    </dgm:pt>
    <dgm:pt modelId="{753A8203-2612-427A-BA98-59CE8AC38CD5}" type="parTrans" cxnId="{268B0975-1FC3-408F-BC05-FC02D65BC2AD}">
      <dgm:prSet/>
      <dgm:spPr/>
      <dgm:t>
        <a:bodyPr/>
        <a:lstStyle/>
        <a:p>
          <a:endParaRPr lang="en-US"/>
        </a:p>
      </dgm:t>
    </dgm:pt>
    <dgm:pt modelId="{003E230B-2F9F-4EE9-B986-97C3EBEFBD8D}" type="sibTrans" cxnId="{268B0975-1FC3-408F-BC05-FC02D65BC2AD}">
      <dgm:prSet/>
      <dgm:spPr/>
      <dgm:t>
        <a:bodyPr/>
        <a:lstStyle/>
        <a:p>
          <a:endParaRPr lang="en-US"/>
        </a:p>
      </dgm:t>
    </dgm:pt>
    <dgm:pt modelId="{91FF78AF-4FFD-4FCE-8C38-E8143D98CFFE}">
      <dgm:prSet phldrT="[Text]" custT="1"/>
      <dgm:spPr>
        <a:noFill/>
        <a:ln>
          <a:solidFill>
            <a:srgbClr val="CB3E34"/>
          </a:solidFill>
        </a:ln>
      </dgm:spPr>
      <dgm:t>
        <a:bodyPr/>
        <a:lstStyle/>
        <a:p>
          <a:r>
            <a:rPr lang="en-US" sz="800">
              <a:latin typeface="Oxygen" panose="02000503000000090004" pitchFamily="50" charset="0"/>
            </a:rPr>
            <a:t>NCCP Developing Athletic Abilities</a:t>
          </a:r>
        </a:p>
      </dgm:t>
    </dgm:pt>
    <dgm:pt modelId="{830BFCE7-3554-42A4-9E40-32BD3A92B61E}" type="parTrans" cxnId="{BC245EDB-045C-4D58-B772-386B8676274E}">
      <dgm:prSet/>
      <dgm:spPr/>
      <dgm:t>
        <a:bodyPr/>
        <a:lstStyle/>
        <a:p>
          <a:endParaRPr lang="en-US"/>
        </a:p>
      </dgm:t>
    </dgm:pt>
    <dgm:pt modelId="{26722FFF-8B30-4A53-9C2C-A83B7A75BCD0}" type="sibTrans" cxnId="{BC245EDB-045C-4D58-B772-386B8676274E}">
      <dgm:prSet/>
      <dgm:spPr/>
      <dgm:t>
        <a:bodyPr/>
        <a:lstStyle/>
        <a:p>
          <a:endParaRPr lang="en-US"/>
        </a:p>
      </dgm:t>
    </dgm:pt>
    <dgm:pt modelId="{E2C90A34-B896-4601-8222-966655A92E34}">
      <dgm:prSet phldrT="[Text]" custT="1"/>
      <dgm:spPr>
        <a:noFill/>
        <a:ln>
          <a:solidFill>
            <a:srgbClr val="CB3E34"/>
          </a:solidFill>
        </a:ln>
      </dgm:spPr>
      <dgm:t>
        <a:bodyPr/>
        <a:lstStyle/>
        <a:p>
          <a:r>
            <a:rPr lang="en-US" sz="800">
              <a:latin typeface="Oxygen" panose="02000503000000090004" pitchFamily="50" charset="0"/>
            </a:rPr>
            <a:t>NCCP Coaching and Leading Effective</a:t>
          </a:r>
        </a:p>
      </dgm:t>
    </dgm:pt>
    <dgm:pt modelId="{13C0A650-5BA7-4252-B2A2-33822AE56621}" type="parTrans" cxnId="{F19FF2FF-6C8F-4F6A-A283-FC3A51237B37}">
      <dgm:prSet/>
      <dgm:spPr/>
      <dgm:t>
        <a:bodyPr/>
        <a:lstStyle/>
        <a:p>
          <a:endParaRPr lang="en-US"/>
        </a:p>
      </dgm:t>
    </dgm:pt>
    <dgm:pt modelId="{DD92C72A-86F4-48B6-8105-E328E47DFA96}" type="sibTrans" cxnId="{F19FF2FF-6C8F-4F6A-A283-FC3A51237B37}">
      <dgm:prSet/>
      <dgm:spPr/>
      <dgm:t>
        <a:bodyPr/>
        <a:lstStyle/>
        <a:p>
          <a:endParaRPr lang="en-US"/>
        </a:p>
      </dgm:t>
    </dgm:pt>
    <dgm:pt modelId="{BA6B9D7D-13B3-49A0-A86C-E3F7DE1A7D48}">
      <dgm:prSet phldrT="[Text]"/>
      <dgm:spPr>
        <a:solidFill>
          <a:srgbClr val="CB3E34"/>
        </a:solidFill>
        <a:ln>
          <a:noFill/>
        </a:ln>
      </dgm:spPr>
      <dgm:t>
        <a:bodyPr/>
        <a:lstStyle/>
        <a:p>
          <a:r>
            <a:rPr lang="en-US">
              <a:latin typeface="Cubano" panose="00000500000000000000" pitchFamily="50" charset="0"/>
            </a:rPr>
            <a:t>Portfolio</a:t>
          </a:r>
        </a:p>
      </dgm:t>
    </dgm:pt>
    <dgm:pt modelId="{5191C79C-C2DB-453E-B5B0-24E88ABB52F4}" type="parTrans" cxnId="{BE4207DF-D7F7-4934-8CCB-CFC5254450A5}">
      <dgm:prSet/>
      <dgm:spPr/>
      <dgm:t>
        <a:bodyPr/>
        <a:lstStyle/>
        <a:p>
          <a:endParaRPr lang="en-US"/>
        </a:p>
      </dgm:t>
    </dgm:pt>
    <dgm:pt modelId="{37375D1D-4DDA-47A4-8ADC-09EEC9B289AD}" type="sibTrans" cxnId="{BE4207DF-D7F7-4934-8CCB-CFC5254450A5}">
      <dgm:prSet/>
      <dgm:spPr/>
      <dgm:t>
        <a:bodyPr/>
        <a:lstStyle/>
        <a:p>
          <a:endParaRPr lang="en-US"/>
        </a:p>
      </dgm:t>
    </dgm:pt>
    <dgm:pt modelId="{9F1B4258-5931-463A-81AE-6601EA70BCF4}">
      <dgm:prSet phldrT="[Text]" custT="1"/>
      <dgm:spPr>
        <a:noFill/>
        <a:ln>
          <a:solidFill>
            <a:srgbClr val="CB3E34"/>
          </a:solidFill>
        </a:ln>
      </dgm:spPr>
      <dgm:t>
        <a:bodyPr/>
        <a:lstStyle/>
        <a:p>
          <a:r>
            <a:rPr lang="en-US" sz="800">
              <a:latin typeface="Oxygen" panose="02000503000000090004" pitchFamily="50" charset="0"/>
            </a:rPr>
            <a:t>NCCP Leading Drug Free Sport</a:t>
          </a:r>
        </a:p>
      </dgm:t>
    </dgm:pt>
    <dgm:pt modelId="{2529886E-AB13-4B83-92C7-254C7C6AE07C}" type="parTrans" cxnId="{C5C9E36C-946D-4A88-81A6-FE5BA63ADB56}">
      <dgm:prSet/>
      <dgm:spPr/>
      <dgm:t>
        <a:bodyPr/>
        <a:lstStyle/>
        <a:p>
          <a:endParaRPr lang="en-US"/>
        </a:p>
      </dgm:t>
    </dgm:pt>
    <dgm:pt modelId="{B868F795-F7D2-4078-A423-27FFC1B71265}" type="sibTrans" cxnId="{C5C9E36C-946D-4A88-81A6-FE5BA63ADB56}">
      <dgm:prSet/>
      <dgm:spPr/>
      <dgm:t>
        <a:bodyPr/>
        <a:lstStyle/>
        <a:p>
          <a:endParaRPr lang="en-US"/>
        </a:p>
      </dgm:t>
    </dgm:pt>
    <dgm:pt modelId="{48DCF766-C771-4932-94FA-95A8BC880CD4}">
      <dgm:prSet phldrT="[Text]" custT="1"/>
      <dgm:spPr>
        <a:noFill/>
        <a:ln>
          <a:solidFill>
            <a:srgbClr val="CB3E34"/>
          </a:solidFill>
        </a:ln>
      </dgm:spPr>
      <dgm:t>
        <a:bodyPr/>
        <a:lstStyle/>
        <a:p>
          <a:r>
            <a:rPr lang="en-US" sz="800">
              <a:latin typeface="Oxygen" panose="02000503000000090004" pitchFamily="50" charset="0"/>
            </a:rPr>
            <a:t>CKC Competition Devevelopment Workshops</a:t>
          </a:r>
        </a:p>
      </dgm:t>
    </dgm:pt>
    <dgm:pt modelId="{4D933FAC-E8BA-4321-A32E-5A8F569F86DC}" type="parTrans" cxnId="{74B86CC6-B3EF-494F-AA27-1E64DED8DF40}">
      <dgm:prSet/>
      <dgm:spPr/>
      <dgm:t>
        <a:bodyPr/>
        <a:lstStyle/>
        <a:p>
          <a:endParaRPr lang="en-US"/>
        </a:p>
      </dgm:t>
    </dgm:pt>
    <dgm:pt modelId="{C3907A18-C191-4D9E-964A-01D4EC4F8C54}" type="sibTrans" cxnId="{74B86CC6-B3EF-494F-AA27-1E64DED8DF40}">
      <dgm:prSet/>
      <dgm:spPr/>
      <dgm:t>
        <a:bodyPr/>
        <a:lstStyle/>
        <a:p>
          <a:endParaRPr lang="en-US"/>
        </a:p>
      </dgm:t>
    </dgm:pt>
    <dgm:pt modelId="{76BB787B-83CE-4BFB-8005-72EFE4AB19E0}">
      <dgm:prSet phldrT="[Text]" custT="1"/>
      <dgm:spPr>
        <a:ln>
          <a:solidFill>
            <a:srgbClr val="CB3E34"/>
          </a:solidFill>
        </a:ln>
      </dgm:spPr>
      <dgm:t>
        <a:bodyPr/>
        <a:lstStyle/>
        <a:p>
          <a:r>
            <a:rPr lang="en-US" sz="800">
              <a:latin typeface="Oxygen" panose="02000503000000090004" pitchFamily="50" charset="0"/>
            </a:rPr>
            <a:t>Develop your Competition Development Portfolio</a:t>
          </a:r>
        </a:p>
      </dgm:t>
    </dgm:pt>
    <dgm:pt modelId="{0B424953-4CA5-4035-9D18-06A1B81BB613}" type="sibTrans" cxnId="{03B4E58E-72D4-4391-BEE4-FCD1499A3B25}">
      <dgm:prSet/>
      <dgm:spPr/>
      <dgm:t>
        <a:bodyPr/>
        <a:lstStyle/>
        <a:p>
          <a:endParaRPr lang="en-US"/>
        </a:p>
      </dgm:t>
    </dgm:pt>
    <dgm:pt modelId="{89716343-7807-4927-9C28-4A4FA07DAB61}" type="parTrans" cxnId="{03B4E58E-72D4-4391-BEE4-FCD1499A3B25}">
      <dgm:prSet/>
      <dgm:spPr/>
      <dgm:t>
        <a:bodyPr/>
        <a:lstStyle/>
        <a:p>
          <a:endParaRPr lang="en-US"/>
        </a:p>
      </dgm:t>
    </dgm:pt>
    <dgm:pt modelId="{67168AC6-5516-4B2F-9D78-43B8F3DE6C98}">
      <dgm:prSet phldrT="[Text]"/>
      <dgm:spPr>
        <a:solidFill>
          <a:srgbClr val="CB3E34"/>
        </a:solidFill>
        <a:ln>
          <a:solidFill>
            <a:srgbClr val="CB3E34"/>
          </a:solidFill>
        </a:ln>
      </dgm:spPr>
      <dgm:t>
        <a:bodyPr/>
        <a:lstStyle/>
        <a:p>
          <a:r>
            <a:rPr lang="en-US">
              <a:latin typeface="Cubano" panose="00000500000000000000" pitchFamily="50" charset="0"/>
            </a:rPr>
            <a:t>Evaluation</a:t>
          </a:r>
        </a:p>
      </dgm:t>
    </dgm:pt>
    <dgm:pt modelId="{D7D8A84A-7858-4F5D-B764-BECE879D22F7}" type="parTrans" cxnId="{9C6AD4A0-9206-4AAA-B492-189F1F54C827}">
      <dgm:prSet/>
      <dgm:spPr/>
      <dgm:t>
        <a:bodyPr/>
        <a:lstStyle/>
        <a:p>
          <a:endParaRPr lang="en-US"/>
        </a:p>
      </dgm:t>
    </dgm:pt>
    <dgm:pt modelId="{D393FD3D-447C-4D74-8BD8-CABFE3D9809F}" type="sibTrans" cxnId="{9C6AD4A0-9206-4AAA-B492-189F1F54C827}">
      <dgm:prSet/>
      <dgm:spPr/>
      <dgm:t>
        <a:bodyPr/>
        <a:lstStyle/>
        <a:p>
          <a:endParaRPr lang="en-US"/>
        </a:p>
      </dgm:t>
    </dgm:pt>
    <dgm:pt modelId="{6BB304DF-7BCD-4E6A-8F0F-6B05738C074B}">
      <dgm:prSet phldrT="[Text]" custT="1"/>
      <dgm:spPr>
        <a:ln>
          <a:solidFill>
            <a:srgbClr val="CB3E34"/>
          </a:solidFill>
        </a:ln>
      </dgm:spPr>
      <dgm:t>
        <a:bodyPr/>
        <a:lstStyle/>
        <a:p>
          <a:r>
            <a:rPr lang="en-US" sz="800">
              <a:latin typeface="Oxygen" panose="02000503000000090004" pitchFamily="50" charset="0"/>
            </a:rPr>
            <a:t>Making Ethical Decisions online Evaluation (www.thelocker.ca)</a:t>
          </a:r>
        </a:p>
      </dgm:t>
    </dgm:pt>
    <dgm:pt modelId="{B47913C3-21BD-46AA-976C-A19145B1BE3B}" type="parTrans" cxnId="{53D3232E-93DC-4B50-B82E-ACE88A2BE568}">
      <dgm:prSet/>
      <dgm:spPr/>
      <dgm:t>
        <a:bodyPr/>
        <a:lstStyle/>
        <a:p>
          <a:endParaRPr lang="en-US"/>
        </a:p>
      </dgm:t>
    </dgm:pt>
    <dgm:pt modelId="{E05682E3-815D-4DFC-8C4A-E1B4226C1288}" type="sibTrans" cxnId="{53D3232E-93DC-4B50-B82E-ACE88A2BE568}">
      <dgm:prSet/>
      <dgm:spPr/>
      <dgm:t>
        <a:bodyPr/>
        <a:lstStyle/>
        <a:p>
          <a:endParaRPr lang="en-US"/>
        </a:p>
      </dgm:t>
    </dgm:pt>
    <dgm:pt modelId="{E9AC1CD0-4E4F-4AD1-86CA-96C3D6870CDE}">
      <dgm:prSet phldrT="[Text]" custT="1"/>
      <dgm:spPr>
        <a:ln>
          <a:solidFill>
            <a:srgbClr val="CB3E34"/>
          </a:solidFill>
        </a:ln>
      </dgm:spPr>
      <dgm:t>
        <a:bodyPr/>
        <a:lstStyle/>
        <a:p>
          <a:r>
            <a:rPr lang="en-US" sz="800">
              <a:latin typeface="Oxygen" panose="02000503000000090004" pitchFamily="50" charset="0"/>
            </a:rPr>
            <a:t>Portfolio review</a:t>
          </a:r>
        </a:p>
      </dgm:t>
    </dgm:pt>
    <dgm:pt modelId="{C1B33360-24A5-4576-A5AB-9F364FA98982}" type="parTrans" cxnId="{27E97756-DCFC-4448-8B76-F1659A20992D}">
      <dgm:prSet/>
      <dgm:spPr/>
      <dgm:t>
        <a:bodyPr/>
        <a:lstStyle/>
        <a:p>
          <a:endParaRPr lang="en-US"/>
        </a:p>
      </dgm:t>
    </dgm:pt>
    <dgm:pt modelId="{C4FA2E89-AD08-40C8-BF7C-D930A4159CA0}" type="sibTrans" cxnId="{27E97756-DCFC-4448-8B76-F1659A20992D}">
      <dgm:prSet/>
      <dgm:spPr/>
      <dgm:t>
        <a:bodyPr/>
        <a:lstStyle/>
        <a:p>
          <a:endParaRPr lang="en-US"/>
        </a:p>
      </dgm:t>
    </dgm:pt>
    <dgm:pt modelId="{7A7629D2-6D44-4FDC-B806-ECB72A6F3148}">
      <dgm:prSet phldrT="[Text]" custT="1"/>
      <dgm:spPr>
        <a:ln>
          <a:solidFill>
            <a:srgbClr val="CB3E34"/>
          </a:solidFill>
        </a:ln>
      </dgm:spPr>
      <dgm:t>
        <a:bodyPr/>
        <a:lstStyle/>
        <a:p>
          <a:r>
            <a:rPr lang="en-US" sz="900">
              <a:latin typeface="Oxygen" panose="02000503000000090004" pitchFamily="50" charset="0"/>
            </a:rPr>
            <a:t>Introduction to Competition Trained or former National Team Athlete</a:t>
          </a:r>
        </a:p>
      </dgm:t>
    </dgm:pt>
    <dgm:pt modelId="{3AE4A6C4-7394-480B-BD76-8244D6D8978B}" type="parTrans" cxnId="{F57D8D30-B887-47DB-A69D-505191F90715}">
      <dgm:prSet/>
      <dgm:spPr/>
      <dgm:t>
        <a:bodyPr/>
        <a:lstStyle/>
        <a:p>
          <a:endParaRPr lang="en-US"/>
        </a:p>
      </dgm:t>
    </dgm:pt>
    <dgm:pt modelId="{79CBA776-7E41-4491-BDBF-733A801263D3}" type="sibTrans" cxnId="{F57D8D30-B887-47DB-A69D-505191F90715}">
      <dgm:prSet/>
      <dgm:spPr/>
      <dgm:t>
        <a:bodyPr/>
        <a:lstStyle/>
        <a:p>
          <a:endParaRPr lang="en-US"/>
        </a:p>
      </dgm:t>
    </dgm:pt>
    <dgm:pt modelId="{4A1F45A3-A4F4-4A10-A0C3-FCFABB6E8CF4}">
      <dgm:prSet phldrT="[Text]" custT="1"/>
      <dgm:spPr>
        <a:noFill/>
        <a:ln>
          <a:solidFill>
            <a:srgbClr val="CB3E34"/>
          </a:solidFill>
        </a:ln>
      </dgm:spPr>
      <dgm:t>
        <a:bodyPr/>
        <a:lstStyle/>
        <a:p>
          <a:r>
            <a:rPr lang="en-US" sz="800">
              <a:latin typeface="Oxygen" panose="02000503000000090004" pitchFamily="50" charset="0"/>
            </a:rPr>
            <a:t>NCCP Managing Conflict</a:t>
          </a:r>
        </a:p>
      </dgm:t>
    </dgm:pt>
    <dgm:pt modelId="{A533084B-59FC-464C-9C8E-A8FADEEACD66}" type="parTrans" cxnId="{5034BB7E-D691-406F-A6A3-9B6B40C00CF9}">
      <dgm:prSet/>
      <dgm:spPr/>
      <dgm:t>
        <a:bodyPr/>
        <a:lstStyle/>
        <a:p>
          <a:endParaRPr lang="en-US"/>
        </a:p>
      </dgm:t>
    </dgm:pt>
    <dgm:pt modelId="{F779BFBD-7A3A-40D9-8FF3-3E4711412AAA}" type="sibTrans" cxnId="{5034BB7E-D691-406F-A6A3-9B6B40C00CF9}">
      <dgm:prSet/>
      <dgm:spPr/>
      <dgm:t>
        <a:bodyPr/>
        <a:lstStyle/>
        <a:p>
          <a:endParaRPr lang="en-US"/>
        </a:p>
      </dgm:t>
    </dgm:pt>
    <dgm:pt modelId="{E38F7A82-899A-4187-951E-12CBE7E2557D}">
      <dgm:prSet phldrT="[Text]" custT="1"/>
      <dgm:spPr>
        <a:noFill/>
        <a:ln>
          <a:solidFill>
            <a:srgbClr val="CB3E34"/>
          </a:solidFill>
        </a:ln>
      </dgm:spPr>
      <dgm:t>
        <a:bodyPr/>
        <a:lstStyle/>
        <a:p>
          <a:r>
            <a:rPr lang="en-US" sz="800">
              <a:latin typeface="Oxygen" panose="02000503000000090004" pitchFamily="50" charset="0"/>
            </a:rPr>
            <a:t>NCCP Psychology of Performance</a:t>
          </a:r>
        </a:p>
      </dgm:t>
    </dgm:pt>
    <dgm:pt modelId="{A6E278E4-FAF2-4458-A75A-0CA6E227EF4F}" type="parTrans" cxnId="{1A704BE4-3921-4D53-AB02-605133677235}">
      <dgm:prSet/>
      <dgm:spPr/>
      <dgm:t>
        <a:bodyPr/>
        <a:lstStyle/>
        <a:p>
          <a:endParaRPr lang="en-US"/>
        </a:p>
      </dgm:t>
    </dgm:pt>
    <dgm:pt modelId="{942EA794-A6CE-4021-A673-1C1ECF5902FC}" type="sibTrans" cxnId="{1A704BE4-3921-4D53-AB02-605133677235}">
      <dgm:prSet/>
      <dgm:spPr/>
      <dgm:t>
        <a:bodyPr/>
        <a:lstStyle/>
        <a:p>
          <a:endParaRPr lang="en-US"/>
        </a:p>
      </dgm:t>
    </dgm:pt>
    <dgm:pt modelId="{9E363E1F-9470-40F1-BD12-FD0E3D93DF11}">
      <dgm:prSet phldrT="[Text]" custT="1"/>
      <dgm:spPr>
        <a:ln>
          <a:solidFill>
            <a:srgbClr val="CB3E34"/>
          </a:solidFill>
        </a:ln>
      </dgm:spPr>
      <dgm:t>
        <a:bodyPr/>
        <a:lstStyle/>
        <a:p>
          <a:r>
            <a:rPr lang="en-US" sz="800">
              <a:latin typeface="Oxygen" panose="02000503000000090004" pitchFamily="50" charset="0"/>
            </a:rPr>
            <a:t>One  macrocycle linking 4 microcycles</a:t>
          </a:r>
        </a:p>
      </dgm:t>
    </dgm:pt>
    <dgm:pt modelId="{622E8AEC-9849-40C5-92D2-17E608AA005F}" type="parTrans" cxnId="{5A04C56A-848C-4803-896D-86D645BB9F38}">
      <dgm:prSet/>
      <dgm:spPr/>
      <dgm:t>
        <a:bodyPr/>
        <a:lstStyle/>
        <a:p>
          <a:endParaRPr lang="en-US"/>
        </a:p>
      </dgm:t>
    </dgm:pt>
    <dgm:pt modelId="{AFE4728B-52C8-44BB-B1CD-FE03770CFBB0}" type="sibTrans" cxnId="{5A04C56A-848C-4803-896D-86D645BB9F38}">
      <dgm:prSet/>
      <dgm:spPr/>
      <dgm:t>
        <a:bodyPr/>
        <a:lstStyle/>
        <a:p>
          <a:endParaRPr lang="en-US"/>
        </a:p>
      </dgm:t>
    </dgm:pt>
    <dgm:pt modelId="{C49B24E6-DD05-486F-B1C9-C89816142AA0}">
      <dgm:prSet phldrT="[Text]" custT="1"/>
      <dgm:spPr>
        <a:ln>
          <a:solidFill>
            <a:srgbClr val="CB3E34"/>
          </a:solidFill>
        </a:ln>
      </dgm:spPr>
      <dgm:t>
        <a:bodyPr/>
        <a:lstStyle/>
        <a:p>
          <a:r>
            <a:rPr lang="en-US" sz="800">
              <a:latin typeface="Oxygen" panose="02000503000000090004" pitchFamily="50" charset="0"/>
            </a:rPr>
            <a:t>Strength Training Plan and description of Fitness Testing Protocol</a:t>
          </a:r>
        </a:p>
      </dgm:t>
    </dgm:pt>
    <dgm:pt modelId="{92F1CC85-10A4-4A8E-9DC3-5E9BF363B423}" type="parTrans" cxnId="{908D400B-0C60-4748-A0D1-2C1CB7ADBCCA}">
      <dgm:prSet/>
      <dgm:spPr/>
      <dgm:t>
        <a:bodyPr/>
        <a:lstStyle/>
        <a:p>
          <a:endParaRPr lang="en-US"/>
        </a:p>
      </dgm:t>
    </dgm:pt>
    <dgm:pt modelId="{E53F5D9E-45CD-4C75-BFFA-E7C5A24F8311}" type="sibTrans" cxnId="{908D400B-0C60-4748-A0D1-2C1CB7ADBCCA}">
      <dgm:prSet/>
      <dgm:spPr/>
      <dgm:t>
        <a:bodyPr/>
        <a:lstStyle/>
        <a:p>
          <a:endParaRPr lang="en-US"/>
        </a:p>
      </dgm:t>
    </dgm:pt>
    <dgm:pt modelId="{4759450D-CE66-4CE2-99EA-9031BBAADA8B}">
      <dgm:prSet phldrT="[Text]" custT="1"/>
      <dgm:spPr>
        <a:ln>
          <a:solidFill>
            <a:srgbClr val="CB3E34"/>
          </a:solidFill>
        </a:ln>
      </dgm:spPr>
      <dgm:t>
        <a:bodyPr/>
        <a:lstStyle/>
        <a:p>
          <a:r>
            <a:rPr lang="en-US" sz="800">
              <a:latin typeface="Oxygen" panose="02000503000000090004" pitchFamily="50" charset="0"/>
            </a:rPr>
            <a:t>Completion of Video Analysis Presentation (Part 2 Workshop)</a:t>
          </a:r>
        </a:p>
      </dgm:t>
    </dgm:pt>
    <dgm:pt modelId="{80C23DE3-D654-4FA8-9A55-630120E9E68E}" type="parTrans" cxnId="{2E91344E-7C3D-44BE-8D82-D5A65E1A31A4}">
      <dgm:prSet/>
      <dgm:spPr/>
      <dgm:t>
        <a:bodyPr/>
        <a:lstStyle/>
        <a:p>
          <a:endParaRPr lang="en-US"/>
        </a:p>
      </dgm:t>
    </dgm:pt>
    <dgm:pt modelId="{6509ECE4-AF3E-4B02-BF10-685FAA6277B0}" type="sibTrans" cxnId="{2E91344E-7C3D-44BE-8D82-D5A65E1A31A4}">
      <dgm:prSet/>
      <dgm:spPr/>
      <dgm:t>
        <a:bodyPr/>
        <a:lstStyle/>
        <a:p>
          <a:endParaRPr lang="en-US"/>
        </a:p>
      </dgm:t>
    </dgm:pt>
    <dgm:pt modelId="{37157B25-8429-4027-8105-779D91BF4E61}">
      <dgm:prSet phldrT="[Text]" custT="1"/>
      <dgm:spPr>
        <a:ln>
          <a:solidFill>
            <a:srgbClr val="CB3E34"/>
          </a:solidFill>
        </a:ln>
      </dgm:spPr>
      <dgm:t>
        <a:bodyPr/>
        <a:lstStyle/>
        <a:p>
          <a:r>
            <a:rPr lang="en-US" sz="800">
              <a:latin typeface="Oxygen" panose="02000503000000090004" pitchFamily="50" charset="0"/>
            </a:rPr>
            <a:t>Completion of best practice Presentation (Part 2 Workshop)</a:t>
          </a:r>
        </a:p>
      </dgm:t>
    </dgm:pt>
    <dgm:pt modelId="{766A48BA-2D8A-416A-A1F0-3880F08B62DE}" type="parTrans" cxnId="{F773F1FD-E5DE-453F-9CC1-279690642F5B}">
      <dgm:prSet/>
      <dgm:spPr/>
      <dgm:t>
        <a:bodyPr/>
        <a:lstStyle/>
        <a:p>
          <a:endParaRPr lang="en-US"/>
        </a:p>
      </dgm:t>
    </dgm:pt>
    <dgm:pt modelId="{2B1671B9-419B-4DB9-8494-142555453FE2}" type="sibTrans" cxnId="{F773F1FD-E5DE-453F-9CC1-279690642F5B}">
      <dgm:prSet/>
      <dgm:spPr/>
      <dgm:t>
        <a:bodyPr/>
        <a:lstStyle/>
        <a:p>
          <a:endParaRPr lang="en-US"/>
        </a:p>
      </dgm:t>
    </dgm:pt>
    <dgm:pt modelId="{A13C1B5E-7C85-4DB9-AE8B-F6FBB0142CA8}">
      <dgm:prSet phldrT="[Text]" custT="1"/>
      <dgm:spPr>
        <a:ln>
          <a:solidFill>
            <a:srgbClr val="CB3E34"/>
          </a:solidFill>
        </a:ln>
      </dgm:spPr>
      <dgm:t>
        <a:bodyPr/>
        <a:lstStyle/>
        <a:p>
          <a:r>
            <a:rPr lang="en-US" sz="800">
              <a:latin typeface="Oxygen" panose="02000503000000090004" pitchFamily="50" charset="0"/>
            </a:rPr>
            <a:t>Athlete Monitoring/Reporting Plan</a:t>
          </a:r>
        </a:p>
      </dgm:t>
    </dgm:pt>
    <dgm:pt modelId="{4DE842D4-B6FF-4894-841A-688EC8A1779F}" type="parTrans" cxnId="{2E98DE75-1817-424A-8D0E-D4EE29945D01}">
      <dgm:prSet/>
      <dgm:spPr/>
      <dgm:t>
        <a:bodyPr/>
        <a:lstStyle/>
        <a:p>
          <a:endParaRPr lang="en-US"/>
        </a:p>
      </dgm:t>
    </dgm:pt>
    <dgm:pt modelId="{2E510E61-D840-4818-876C-D3E1611E15E4}" type="sibTrans" cxnId="{2E98DE75-1817-424A-8D0E-D4EE29945D01}">
      <dgm:prSet/>
      <dgm:spPr/>
      <dgm:t>
        <a:bodyPr/>
        <a:lstStyle/>
        <a:p>
          <a:endParaRPr lang="en-US"/>
        </a:p>
      </dgm:t>
    </dgm:pt>
    <dgm:pt modelId="{CBB2807E-979B-4E4B-B5F2-4487A0298BE0}">
      <dgm:prSet phldrT="[Text]" custT="1"/>
      <dgm:spPr>
        <a:ln>
          <a:solidFill>
            <a:srgbClr val="CB3E34"/>
          </a:solidFill>
        </a:ln>
      </dgm:spPr>
      <dgm:t>
        <a:bodyPr/>
        <a:lstStyle/>
        <a:p>
          <a:r>
            <a:rPr lang="en-US" sz="800">
              <a:latin typeface="Oxygen" panose="02000503000000090004" pitchFamily="50" charset="0"/>
            </a:rPr>
            <a:t>Coaching Philosophy Plan</a:t>
          </a:r>
        </a:p>
      </dgm:t>
    </dgm:pt>
    <dgm:pt modelId="{B6FD4F1F-3B2F-476F-BC9D-F807F8003834}" type="parTrans" cxnId="{C78F034A-924C-4D92-AF7B-D47D357FF46C}">
      <dgm:prSet/>
      <dgm:spPr/>
      <dgm:t>
        <a:bodyPr/>
        <a:lstStyle/>
        <a:p>
          <a:endParaRPr lang="en-US"/>
        </a:p>
      </dgm:t>
    </dgm:pt>
    <dgm:pt modelId="{223207E2-B771-4F36-AB40-1FD21E74F988}" type="sibTrans" cxnId="{C78F034A-924C-4D92-AF7B-D47D357FF46C}">
      <dgm:prSet/>
      <dgm:spPr/>
      <dgm:t>
        <a:bodyPr/>
        <a:lstStyle/>
        <a:p>
          <a:endParaRPr lang="en-US"/>
        </a:p>
      </dgm:t>
    </dgm:pt>
    <dgm:pt modelId="{513CCAD6-83E5-4C52-83C1-F655F8EEAB78}">
      <dgm:prSet phldrT="[Text]" custT="1"/>
      <dgm:spPr>
        <a:ln>
          <a:solidFill>
            <a:srgbClr val="CB3E34"/>
          </a:solidFill>
        </a:ln>
      </dgm:spPr>
      <dgm:t>
        <a:bodyPr/>
        <a:lstStyle/>
        <a:p>
          <a:r>
            <a:rPr lang="en-US" sz="800">
              <a:latin typeface="Oxygen" panose="02000503000000090004" pitchFamily="50" charset="0"/>
            </a:rPr>
            <a:t>Contact Canoe Kayak Canada to complete the following evalutions</a:t>
          </a:r>
        </a:p>
      </dgm:t>
    </dgm:pt>
    <dgm:pt modelId="{B2EB34C1-ABEF-4519-AF5C-12BB29862E97}" type="parTrans" cxnId="{F5B4D6FE-F698-4577-9D38-14A86AA1C4A8}">
      <dgm:prSet/>
      <dgm:spPr/>
      <dgm:t>
        <a:bodyPr/>
        <a:lstStyle/>
        <a:p>
          <a:endParaRPr lang="en-US"/>
        </a:p>
      </dgm:t>
    </dgm:pt>
    <dgm:pt modelId="{C4DE727F-3BA9-4981-A283-F3EEDFB9359B}" type="sibTrans" cxnId="{F5B4D6FE-F698-4577-9D38-14A86AA1C4A8}">
      <dgm:prSet/>
      <dgm:spPr/>
      <dgm:t>
        <a:bodyPr/>
        <a:lstStyle/>
        <a:p>
          <a:endParaRPr lang="en-US"/>
        </a:p>
      </dgm:t>
    </dgm:pt>
    <dgm:pt modelId="{FB3FFEAE-C0C6-454F-8BD2-5D5BA8E039C6}">
      <dgm:prSet phldrT="[Text]" custT="1"/>
      <dgm:spPr>
        <a:ln>
          <a:solidFill>
            <a:srgbClr val="CB3E34"/>
          </a:solidFill>
        </a:ln>
      </dgm:spPr>
      <dgm:t>
        <a:bodyPr/>
        <a:lstStyle/>
        <a:p>
          <a:r>
            <a:rPr lang="en-US" sz="800">
              <a:latin typeface="Oxygen" panose="02000503000000090004" pitchFamily="50" charset="0"/>
            </a:rPr>
            <a:t>Managing Conflict (www.thelocker.ca)</a:t>
          </a:r>
        </a:p>
      </dgm:t>
    </dgm:pt>
    <dgm:pt modelId="{B8761F3C-851A-4860-AF68-1D4AA054D49E}" type="parTrans" cxnId="{19151923-5602-4F5C-B072-223F8AB9BCEB}">
      <dgm:prSet/>
      <dgm:spPr/>
      <dgm:t>
        <a:bodyPr/>
        <a:lstStyle/>
        <a:p>
          <a:endParaRPr lang="en-US"/>
        </a:p>
      </dgm:t>
    </dgm:pt>
    <dgm:pt modelId="{27D3A3F4-7665-43DD-9244-DE05DCA783E4}" type="sibTrans" cxnId="{19151923-5602-4F5C-B072-223F8AB9BCEB}">
      <dgm:prSet/>
      <dgm:spPr/>
      <dgm:t>
        <a:bodyPr/>
        <a:lstStyle/>
        <a:p>
          <a:endParaRPr lang="en-US"/>
        </a:p>
      </dgm:t>
    </dgm:pt>
    <dgm:pt modelId="{944E801C-1A2D-411C-987F-1C3AD41D68F2}">
      <dgm:prSet phldrT="[Text]" custT="1"/>
      <dgm:spPr>
        <a:ln>
          <a:solidFill>
            <a:srgbClr val="CB3E34"/>
          </a:solidFill>
        </a:ln>
      </dgm:spPr>
      <dgm:t>
        <a:bodyPr/>
        <a:lstStyle/>
        <a:p>
          <a:r>
            <a:rPr lang="en-US" sz="800">
              <a:latin typeface="Oxygen" panose="02000503000000090004" pitchFamily="50" charset="0"/>
            </a:rPr>
            <a:t>Leading Drug Free Sport (www.thelocker.ca)</a:t>
          </a:r>
        </a:p>
      </dgm:t>
    </dgm:pt>
    <dgm:pt modelId="{A4ADB2C6-870D-449A-B634-DE17DAD262BD}" type="parTrans" cxnId="{24453713-9AB5-40BD-BF81-E7ADBE19F966}">
      <dgm:prSet/>
      <dgm:spPr/>
      <dgm:t>
        <a:bodyPr/>
        <a:lstStyle/>
        <a:p>
          <a:endParaRPr lang="en-US"/>
        </a:p>
      </dgm:t>
    </dgm:pt>
    <dgm:pt modelId="{373F0B62-90D5-4A06-BA50-97379EE67CA8}" type="sibTrans" cxnId="{24453713-9AB5-40BD-BF81-E7ADBE19F966}">
      <dgm:prSet/>
      <dgm:spPr/>
      <dgm:t>
        <a:bodyPr/>
        <a:lstStyle/>
        <a:p>
          <a:endParaRPr lang="en-US"/>
        </a:p>
      </dgm:t>
    </dgm:pt>
    <dgm:pt modelId="{66865DB0-B047-4C37-9D62-4B858DB4BC50}">
      <dgm:prSet phldrT="[Text]" custT="1"/>
      <dgm:spPr>
        <a:ln>
          <a:solidFill>
            <a:srgbClr val="CB3E34"/>
          </a:solidFill>
        </a:ln>
      </dgm:spPr>
      <dgm:t>
        <a:bodyPr/>
        <a:lstStyle/>
        <a:p>
          <a:r>
            <a:rPr lang="en-US" sz="800">
              <a:latin typeface="Oxygen" panose="02000503000000090004" pitchFamily="50" charset="0"/>
            </a:rPr>
            <a:t>Competition observation (Support Athletes in Competition)</a:t>
          </a:r>
        </a:p>
      </dgm:t>
    </dgm:pt>
    <dgm:pt modelId="{25D3332A-DCE0-40DC-AC1A-977A7B584D40}" type="parTrans" cxnId="{97EDF244-300A-4E24-B5A9-22770C3F2EB0}">
      <dgm:prSet/>
      <dgm:spPr/>
      <dgm:t>
        <a:bodyPr/>
        <a:lstStyle/>
        <a:p>
          <a:endParaRPr lang="en-US"/>
        </a:p>
      </dgm:t>
    </dgm:pt>
    <dgm:pt modelId="{DEBF0845-3F2E-49DD-B571-9EA8FA86EC3E}" type="sibTrans" cxnId="{97EDF244-300A-4E24-B5A9-22770C3F2EB0}">
      <dgm:prSet/>
      <dgm:spPr/>
      <dgm:t>
        <a:bodyPr/>
        <a:lstStyle/>
        <a:p>
          <a:endParaRPr lang="en-US"/>
        </a:p>
      </dgm:t>
    </dgm:pt>
    <dgm:pt modelId="{1965C675-FFBF-4A04-991D-B65AB3B4B52B}">
      <dgm:prSet phldrT="[Text]" custT="1"/>
      <dgm:spPr>
        <a:ln>
          <a:solidFill>
            <a:srgbClr val="CB3E34"/>
          </a:solidFill>
        </a:ln>
      </dgm:spPr>
      <dgm:t>
        <a:bodyPr/>
        <a:lstStyle/>
        <a:p>
          <a:r>
            <a:rPr lang="en-US" sz="800">
              <a:latin typeface="Oxygen" panose="02000503000000090004" pitchFamily="50" charset="0"/>
            </a:rPr>
            <a:t>Training observation (Support Athletes in Training and Analyze Performance)</a:t>
          </a:r>
        </a:p>
      </dgm:t>
    </dgm:pt>
    <dgm:pt modelId="{9729CFBC-832B-4DBB-8035-D253EE98CF5D}" type="parTrans" cxnId="{A8A213B6-0968-47C7-AADB-01A2708779FE}">
      <dgm:prSet/>
      <dgm:spPr/>
      <dgm:t>
        <a:bodyPr/>
        <a:lstStyle/>
        <a:p>
          <a:endParaRPr lang="en-US"/>
        </a:p>
      </dgm:t>
    </dgm:pt>
    <dgm:pt modelId="{914B03DE-D59C-415E-86F6-EFEDBE3A9EF7}" type="sibTrans" cxnId="{A8A213B6-0968-47C7-AADB-01A2708779FE}">
      <dgm:prSet/>
      <dgm:spPr/>
      <dgm:t>
        <a:bodyPr/>
        <a:lstStyle/>
        <a:p>
          <a:endParaRPr lang="en-US"/>
        </a:p>
      </dgm:t>
    </dgm:pt>
    <dgm:pt modelId="{6C995CC2-0FDF-4708-88EC-0B55D88D331A}">
      <dgm:prSet phldrT="[Text]" custT="1"/>
      <dgm:spPr>
        <a:ln>
          <a:solidFill>
            <a:srgbClr val="CB3E34"/>
          </a:solidFill>
        </a:ln>
      </dgm:spPr>
      <dgm:t>
        <a:bodyPr/>
        <a:lstStyle/>
        <a:p>
          <a:r>
            <a:rPr lang="en-US" sz="900">
              <a:latin typeface="Oxygen" panose="02000503000000090004" pitchFamily="50" charset="0"/>
            </a:rPr>
            <a:t>Letter of endorsement from PTSO office</a:t>
          </a:r>
        </a:p>
      </dgm:t>
    </dgm:pt>
    <dgm:pt modelId="{F1A398B7-DC6E-4069-AC23-7A58B3CA6D6A}" type="parTrans" cxnId="{77DD8469-08BC-46A7-AE52-28049F296240}">
      <dgm:prSet/>
      <dgm:spPr/>
      <dgm:t>
        <a:bodyPr/>
        <a:lstStyle/>
        <a:p>
          <a:endParaRPr lang="en-US"/>
        </a:p>
      </dgm:t>
    </dgm:pt>
    <dgm:pt modelId="{FBD35590-C28F-49F9-BFC7-EB70B647E15C}" type="sibTrans" cxnId="{77DD8469-08BC-46A7-AE52-28049F296240}">
      <dgm:prSet/>
      <dgm:spPr/>
      <dgm:t>
        <a:bodyPr/>
        <a:lstStyle/>
        <a:p>
          <a:endParaRPr lang="en-US"/>
        </a:p>
      </dgm:t>
    </dgm:pt>
    <dgm:pt modelId="{F0892144-1A4D-4F0C-AC70-045734F5CEA1}">
      <dgm:prSet phldrT="[Text]" custT="1"/>
      <dgm:spPr>
        <a:noFill/>
        <a:ln>
          <a:solidFill>
            <a:srgbClr val="CB3E34"/>
          </a:solidFill>
        </a:ln>
      </dgm:spPr>
      <dgm:t>
        <a:bodyPr/>
        <a:lstStyle/>
        <a:p>
          <a:r>
            <a:rPr lang="en-US" sz="800">
              <a:latin typeface="Oxygen" panose="02000503000000090004" pitchFamily="50" charset="0"/>
            </a:rPr>
            <a:t>NCCP Advanced Practice Planning</a:t>
          </a:r>
        </a:p>
      </dgm:t>
    </dgm:pt>
    <dgm:pt modelId="{B6804667-7D4E-4F88-9E89-7C9F162D663C}" type="parTrans" cxnId="{DAD81487-1E24-420C-A7E7-BFF464F3FCDC}">
      <dgm:prSet/>
      <dgm:spPr/>
      <dgm:t>
        <a:bodyPr/>
        <a:lstStyle/>
        <a:p>
          <a:endParaRPr lang="en-CA"/>
        </a:p>
      </dgm:t>
    </dgm:pt>
    <dgm:pt modelId="{A18E1EA5-264C-489D-81F6-F5795E9898A9}" type="sibTrans" cxnId="{DAD81487-1E24-420C-A7E7-BFF464F3FCDC}">
      <dgm:prSet/>
      <dgm:spPr/>
      <dgm:t>
        <a:bodyPr/>
        <a:lstStyle/>
        <a:p>
          <a:endParaRPr lang="en-CA"/>
        </a:p>
      </dgm:t>
    </dgm:pt>
    <dgm:pt modelId="{7FCD7045-93E7-445C-ACB1-F394DE09D530}">
      <dgm:prSet phldrT="[Text]" custT="1"/>
      <dgm:spPr>
        <a:ln>
          <a:solidFill>
            <a:srgbClr val="CB3E34"/>
          </a:solidFill>
        </a:ln>
      </dgm:spPr>
      <dgm:t>
        <a:bodyPr/>
        <a:lstStyle/>
        <a:p>
          <a:r>
            <a:rPr lang="en-US" sz="800">
              <a:latin typeface="Oxygen" panose="02000503000000090004" pitchFamily="50" charset="0"/>
            </a:rPr>
            <a:t>Yearly Training Plan</a:t>
          </a:r>
        </a:p>
      </dgm:t>
    </dgm:pt>
    <dgm:pt modelId="{FBE486FF-F6F4-41B8-928B-E71EAAB93899}" type="parTrans" cxnId="{51AC9701-E401-4AE1-A508-F88411D34BFF}">
      <dgm:prSet/>
      <dgm:spPr/>
      <dgm:t>
        <a:bodyPr/>
        <a:lstStyle/>
        <a:p>
          <a:endParaRPr lang="en-CA"/>
        </a:p>
      </dgm:t>
    </dgm:pt>
    <dgm:pt modelId="{062530EE-3E5B-424A-9651-DE2977D08DE2}" type="sibTrans" cxnId="{51AC9701-E401-4AE1-A508-F88411D34BFF}">
      <dgm:prSet/>
      <dgm:spPr/>
      <dgm:t>
        <a:bodyPr/>
        <a:lstStyle/>
        <a:p>
          <a:endParaRPr lang="en-CA"/>
        </a:p>
      </dgm:t>
    </dgm:pt>
    <dgm:pt modelId="{9F3F1DEF-71AB-48B0-BBDA-853A7C353732}">
      <dgm:prSet phldrT="[Text]" custT="1"/>
      <dgm:spPr>
        <a:ln>
          <a:solidFill>
            <a:srgbClr val="CB3E34"/>
          </a:solidFill>
        </a:ln>
      </dgm:spPr>
      <dgm:t>
        <a:bodyPr/>
        <a:lstStyle/>
        <a:p>
          <a:r>
            <a:rPr lang="en-US" sz="800">
              <a:latin typeface="Oxygen" panose="02000503000000090004" pitchFamily="50" charset="0"/>
            </a:rPr>
            <a:t>Peaking and Tapering Plan</a:t>
          </a:r>
        </a:p>
      </dgm:t>
    </dgm:pt>
    <dgm:pt modelId="{04A92BA7-83D5-4CD7-9397-9A7AE984F136}" type="parTrans" cxnId="{02830F36-AB25-463B-96FC-56901121D8BA}">
      <dgm:prSet/>
      <dgm:spPr/>
      <dgm:t>
        <a:bodyPr/>
        <a:lstStyle/>
        <a:p>
          <a:endParaRPr lang="en-CA"/>
        </a:p>
      </dgm:t>
    </dgm:pt>
    <dgm:pt modelId="{3E223515-21D4-47EF-B78E-A95BD4172BE0}" type="sibTrans" cxnId="{02830F36-AB25-463B-96FC-56901121D8BA}">
      <dgm:prSet/>
      <dgm:spPr/>
      <dgm:t>
        <a:bodyPr/>
        <a:lstStyle/>
        <a:p>
          <a:endParaRPr lang="en-CA"/>
        </a:p>
      </dgm:t>
    </dgm:pt>
    <dgm:pt modelId="{22E89688-8133-45FC-8BE8-5D4905DCC6D1}" type="pres">
      <dgm:prSet presAssocID="{E6A4DE0A-BC95-4CC9-865E-7F03CC8ADE37}" presName="linearFlow" presStyleCnt="0">
        <dgm:presLayoutVars>
          <dgm:dir/>
          <dgm:animLvl val="lvl"/>
          <dgm:resizeHandles val="exact"/>
        </dgm:presLayoutVars>
      </dgm:prSet>
      <dgm:spPr/>
    </dgm:pt>
    <dgm:pt modelId="{4BC681B0-271F-4D0B-8904-E35908C6E6AB}" type="pres">
      <dgm:prSet presAssocID="{90DAFDE2-F7AE-4F86-8804-28AE77CD4E70}" presName="composite" presStyleCnt="0"/>
      <dgm:spPr/>
    </dgm:pt>
    <dgm:pt modelId="{E1916460-907D-415D-86CC-464D5CEF52C8}" type="pres">
      <dgm:prSet presAssocID="{90DAFDE2-F7AE-4F86-8804-28AE77CD4E70}" presName="parentText" presStyleLbl="alignNode1" presStyleIdx="0" presStyleCnt="4">
        <dgm:presLayoutVars>
          <dgm:chMax val="1"/>
          <dgm:bulletEnabled val="1"/>
        </dgm:presLayoutVars>
      </dgm:prSet>
      <dgm:spPr/>
    </dgm:pt>
    <dgm:pt modelId="{814B7FEC-A088-4F62-B90F-C829E69BA11D}" type="pres">
      <dgm:prSet presAssocID="{90DAFDE2-F7AE-4F86-8804-28AE77CD4E70}" presName="descendantText" presStyleLbl="alignAcc1" presStyleIdx="0" presStyleCnt="4" custScaleY="100000">
        <dgm:presLayoutVars>
          <dgm:bulletEnabled val="1"/>
        </dgm:presLayoutVars>
      </dgm:prSet>
      <dgm:spPr/>
    </dgm:pt>
    <dgm:pt modelId="{D171E940-12A0-4B30-9876-3A67E67499D6}" type="pres">
      <dgm:prSet presAssocID="{1697643F-4A41-4299-AF20-D93DD8D55C80}" presName="sp" presStyleCnt="0"/>
      <dgm:spPr/>
    </dgm:pt>
    <dgm:pt modelId="{B3B5BBB0-FF98-4C0E-B163-BE81B856A0E1}" type="pres">
      <dgm:prSet presAssocID="{CA6A5633-0E9E-4DCD-ADB3-BA9D33CA93CC}" presName="composite" presStyleCnt="0"/>
      <dgm:spPr/>
    </dgm:pt>
    <dgm:pt modelId="{B83F2C6D-3A91-4D60-93C2-7EA24CE091CF}" type="pres">
      <dgm:prSet presAssocID="{CA6A5633-0E9E-4DCD-ADB3-BA9D33CA93CC}" presName="parentText" presStyleLbl="alignNode1" presStyleIdx="1" presStyleCnt="4" custScaleY="148930" custLinFactNeighborY="-273">
        <dgm:presLayoutVars>
          <dgm:chMax val="1"/>
          <dgm:bulletEnabled val="1"/>
        </dgm:presLayoutVars>
      </dgm:prSet>
      <dgm:spPr/>
    </dgm:pt>
    <dgm:pt modelId="{71EB02A2-4FF6-478E-9C10-32625BC8694D}" type="pres">
      <dgm:prSet presAssocID="{CA6A5633-0E9E-4DCD-ADB3-BA9D33CA93CC}" presName="descendantText" presStyleLbl="alignAcc1" presStyleIdx="1" presStyleCnt="4" custScaleY="172288">
        <dgm:presLayoutVars>
          <dgm:bulletEnabled val="1"/>
        </dgm:presLayoutVars>
      </dgm:prSet>
      <dgm:spPr/>
    </dgm:pt>
    <dgm:pt modelId="{42F5DC2E-DB32-4103-96BF-6C2B9E9D42EB}" type="pres">
      <dgm:prSet presAssocID="{003E230B-2F9F-4EE9-B986-97C3EBEFBD8D}" presName="sp" presStyleCnt="0"/>
      <dgm:spPr/>
    </dgm:pt>
    <dgm:pt modelId="{45111FCA-CB34-4B28-8D18-B669855CE8FE}" type="pres">
      <dgm:prSet presAssocID="{BA6B9D7D-13B3-49A0-A86C-E3F7DE1A7D48}" presName="composite" presStyleCnt="0"/>
      <dgm:spPr/>
    </dgm:pt>
    <dgm:pt modelId="{1E4D4462-535D-4433-84FB-903A75AFCD88}" type="pres">
      <dgm:prSet presAssocID="{BA6B9D7D-13B3-49A0-A86C-E3F7DE1A7D48}" presName="parentText" presStyleLbl="alignNode1" presStyleIdx="2" presStyleCnt="4" custScaleY="185990">
        <dgm:presLayoutVars>
          <dgm:chMax val="1"/>
          <dgm:bulletEnabled val="1"/>
        </dgm:presLayoutVars>
      </dgm:prSet>
      <dgm:spPr/>
    </dgm:pt>
    <dgm:pt modelId="{82CF4589-E882-4589-B8FB-C711A5E4EE86}" type="pres">
      <dgm:prSet presAssocID="{BA6B9D7D-13B3-49A0-A86C-E3F7DE1A7D48}" presName="descendantText" presStyleLbl="alignAcc1" presStyleIdx="2" presStyleCnt="4" custScaleY="227040">
        <dgm:presLayoutVars>
          <dgm:bulletEnabled val="1"/>
        </dgm:presLayoutVars>
      </dgm:prSet>
      <dgm:spPr/>
    </dgm:pt>
    <dgm:pt modelId="{C1D00E7E-3C67-4DB3-8E87-2BFF6CAAE591}" type="pres">
      <dgm:prSet presAssocID="{37375D1D-4DDA-47A4-8ADC-09EEC9B289AD}" presName="sp" presStyleCnt="0"/>
      <dgm:spPr/>
    </dgm:pt>
    <dgm:pt modelId="{529BEE75-8054-4CF3-882F-FE25EC6E27E4}" type="pres">
      <dgm:prSet presAssocID="{67168AC6-5516-4B2F-9D78-43B8F3DE6C98}" presName="composite" presStyleCnt="0"/>
      <dgm:spPr/>
    </dgm:pt>
    <dgm:pt modelId="{9AA39103-1F47-4771-A157-26C2AAAB6CCE}" type="pres">
      <dgm:prSet presAssocID="{67168AC6-5516-4B2F-9D78-43B8F3DE6C98}" presName="parentText" presStyleLbl="alignNode1" presStyleIdx="3" presStyleCnt="4" custScaleY="135975">
        <dgm:presLayoutVars>
          <dgm:chMax val="1"/>
          <dgm:bulletEnabled val="1"/>
        </dgm:presLayoutVars>
      </dgm:prSet>
      <dgm:spPr/>
    </dgm:pt>
    <dgm:pt modelId="{F5AD3B90-9FE4-4EAA-8BFB-35E058FDAAD0}" type="pres">
      <dgm:prSet presAssocID="{67168AC6-5516-4B2F-9D78-43B8F3DE6C98}" presName="descendantText" presStyleLbl="alignAcc1" presStyleIdx="3" presStyleCnt="4" custScaleY="160754">
        <dgm:presLayoutVars>
          <dgm:bulletEnabled val="1"/>
        </dgm:presLayoutVars>
      </dgm:prSet>
      <dgm:spPr/>
    </dgm:pt>
  </dgm:ptLst>
  <dgm:cxnLst>
    <dgm:cxn modelId="{51AC9701-E401-4AE1-A508-F88411D34BFF}" srcId="{BA6B9D7D-13B3-49A0-A86C-E3F7DE1A7D48}" destId="{7FCD7045-93E7-445C-ACB1-F394DE09D530}" srcOrd="1" destOrd="0" parTransId="{FBE486FF-F6F4-41B8-928B-E71EAAB93899}" sibTransId="{062530EE-3E5B-424A-9651-DE2977D08DE2}"/>
    <dgm:cxn modelId="{2299E203-1289-4D80-B820-8563C289C54B}" type="presOf" srcId="{CBB2807E-979B-4E4B-B5F2-4487A0298BE0}" destId="{82CF4589-E882-4589-B8FB-C711A5E4EE86}" srcOrd="0" destOrd="8" presId="urn:microsoft.com/office/officeart/2005/8/layout/chevron2"/>
    <dgm:cxn modelId="{1A57BC07-21F8-47C5-880E-F4532EE5C5F8}" type="presOf" srcId="{E6A4DE0A-BC95-4CC9-865E-7F03CC8ADE37}" destId="{22E89688-8133-45FC-8BE8-5D4905DCC6D1}" srcOrd="0" destOrd="0" presId="urn:microsoft.com/office/officeart/2005/8/layout/chevron2"/>
    <dgm:cxn modelId="{9EE6A908-E61E-4B95-B031-202A69457C43}" type="presOf" srcId="{E9AC1CD0-4E4F-4AD1-86CA-96C3D6870CDE}" destId="{F5AD3B90-9FE4-4EAA-8BFB-35E058FDAAD0}" srcOrd="0" destOrd="4" presId="urn:microsoft.com/office/officeart/2005/8/layout/chevron2"/>
    <dgm:cxn modelId="{908D400B-0C60-4748-A0D1-2C1CB7ADBCCA}" srcId="{BA6B9D7D-13B3-49A0-A86C-E3F7DE1A7D48}" destId="{C49B24E6-DD05-486F-B1C9-C89816142AA0}" srcOrd="4" destOrd="0" parTransId="{92F1CC85-10A4-4A8E-9DC3-5E9BF363B423}" sibTransId="{E53F5D9E-45CD-4C75-BFFA-E7C5A24F8311}"/>
    <dgm:cxn modelId="{5FD3EA0B-9A36-45F3-AF5E-341F9E0C9AE0}" type="presOf" srcId="{6C995CC2-0FDF-4708-88EC-0B55D88D331A}" destId="{814B7FEC-A088-4F62-B90F-C829E69BA11D}" srcOrd="0" destOrd="1" presId="urn:microsoft.com/office/officeart/2005/8/layout/chevron2"/>
    <dgm:cxn modelId="{24453713-9AB5-40BD-BF81-E7ADBE19F966}" srcId="{67168AC6-5516-4B2F-9D78-43B8F3DE6C98}" destId="{944E801C-1A2D-411C-987F-1C3AD41D68F2}" srcOrd="1" destOrd="0" parTransId="{A4ADB2C6-870D-449A-B634-DE17DAD262BD}" sibTransId="{373F0B62-90D5-4A06-BA50-97379EE67CA8}"/>
    <dgm:cxn modelId="{E6A5BF21-C4D6-4BB0-9383-B8CB950C4336}" type="presOf" srcId="{C49B24E6-DD05-486F-B1C9-C89816142AA0}" destId="{82CF4589-E882-4589-B8FB-C711A5E4EE86}" srcOrd="0" destOrd="4" presId="urn:microsoft.com/office/officeart/2005/8/layout/chevron2"/>
    <dgm:cxn modelId="{19151923-5602-4F5C-B072-223F8AB9BCEB}" srcId="{67168AC6-5516-4B2F-9D78-43B8F3DE6C98}" destId="{FB3FFEAE-C0C6-454F-8BD2-5D5BA8E039C6}" srcOrd="2" destOrd="0" parTransId="{B8761F3C-851A-4860-AF68-1D4AA054D49E}" sibTransId="{27D3A3F4-7665-43DD-9244-DE05DCA783E4}"/>
    <dgm:cxn modelId="{D6281026-5B06-4385-997B-18C149D10B50}" type="presOf" srcId="{9E363E1F-9470-40F1-BD12-FD0E3D93DF11}" destId="{82CF4589-E882-4589-B8FB-C711A5E4EE86}" srcOrd="0" destOrd="3" presId="urn:microsoft.com/office/officeart/2005/8/layout/chevron2"/>
    <dgm:cxn modelId="{53D3232E-93DC-4B50-B82E-ACE88A2BE568}" srcId="{67168AC6-5516-4B2F-9D78-43B8F3DE6C98}" destId="{6BB304DF-7BCD-4E6A-8F0F-6B05738C074B}" srcOrd="0" destOrd="0" parTransId="{B47913C3-21BD-46AA-976C-A19145B1BE3B}" sibTransId="{E05682E3-815D-4DFC-8C4A-E1B4226C1288}"/>
    <dgm:cxn modelId="{F57D8D30-B887-47DB-A69D-505191F90715}" srcId="{90DAFDE2-F7AE-4F86-8804-28AE77CD4E70}" destId="{7A7629D2-6D44-4FDC-B806-ECB72A6F3148}" srcOrd="2" destOrd="0" parTransId="{3AE4A6C4-7394-480B-BD76-8244D6D8978B}" sibTransId="{79CBA776-7E41-4491-BDBF-733A801263D3}"/>
    <dgm:cxn modelId="{02830F36-AB25-463B-96FC-56901121D8BA}" srcId="{BA6B9D7D-13B3-49A0-A86C-E3F7DE1A7D48}" destId="{9F3F1DEF-71AB-48B0-BBDA-853A7C353732}" srcOrd="2" destOrd="0" parTransId="{04A92BA7-83D5-4CD7-9397-9A7AE984F136}" sibTransId="{3E223515-21D4-47EF-B78E-A95BD4172BE0}"/>
    <dgm:cxn modelId="{39C9343C-3869-4B32-A2EB-DA4E2CF42DE1}" type="presOf" srcId="{90DAFDE2-F7AE-4F86-8804-28AE77CD4E70}" destId="{E1916460-907D-415D-86CC-464D5CEF52C8}" srcOrd="0" destOrd="0" presId="urn:microsoft.com/office/officeart/2005/8/layout/chevron2"/>
    <dgm:cxn modelId="{4F008C42-041C-46CE-9B84-AF2131CCE5D3}" type="presOf" srcId="{BA6B9D7D-13B3-49A0-A86C-E3F7DE1A7D48}" destId="{1E4D4462-535D-4433-84FB-903A75AFCD88}" srcOrd="0" destOrd="0" presId="urn:microsoft.com/office/officeart/2005/8/layout/chevron2"/>
    <dgm:cxn modelId="{97EDF244-300A-4E24-B5A9-22770C3F2EB0}" srcId="{513CCAD6-83E5-4C52-83C1-F655F8EEAB78}" destId="{66865DB0-B047-4C37-9D62-4B858DB4BC50}" srcOrd="2" destOrd="0" parTransId="{25D3332A-DCE0-40DC-AC1A-977A7B584D40}" sibTransId="{DEBF0845-3F2E-49DD-B571-9EA8FA86EC3E}"/>
    <dgm:cxn modelId="{D5128C68-E59D-4894-A5BD-C69C12DCA4B2}" type="presOf" srcId="{E2C90A34-B896-4601-8222-966655A92E34}" destId="{71EB02A2-4FF6-478E-9C10-32625BC8694D}" srcOrd="0" destOrd="1" presId="urn:microsoft.com/office/officeart/2005/8/layout/chevron2"/>
    <dgm:cxn modelId="{77DD8469-08BC-46A7-AE52-28049F296240}" srcId="{90DAFDE2-F7AE-4F86-8804-28AE77CD4E70}" destId="{6C995CC2-0FDF-4708-88EC-0B55D88D331A}" srcOrd="1" destOrd="0" parTransId="{F1A398B7-DC6E-4069-AC23-7A58B3CA6D6A}" sibTransId="{FBD35590-C28F-49F9-BFC7-EB70B647E15C}"/>
    <dgm:cxn modelId="{C78F034A-924C-4D92-AF7B-D47D357FF46C}" srcId="{BA6B9D7D-13B3-49A0-A86C-E3F7DE1A7D48}" destId="{CBB2807E-979B-4E4B-B5F2-4487A0298BE0}" srcOrd="8" destOrd="0" parTransId="{B6FD4F1F-3B2F-476F-BC9D-F807F8003834}" sibTransId="{223207E2-B771-4F36-AB40-1FD21E74F988}"/>
    <dgm:cxn modelId="{5A04C56A-848C-4803-896D-86D645BB9F38}" srcId="{BA6B9D7D-13B3-49A0-A86C-E3F7DE1A7D48}" destId="{9E363E1F-9470-40F1-BD12-FD0E3D93DF11}" srcOrd="3" destOrd="0" parTransId="{622E8AEC-9849-40C5-92D2-17E608AA005F}" sibTransId="{AFE4728B-52C8-44BB-B1CD-FE03770CFBB0}"/>
    <dgm:cxn modelId="{D47CD26A-F062-4AC9-A10C-0E23F9E0D094}" type="presOf" srcId="{4A1F45A3-A4F4-4A10-A0C3-FCFABB6E8CF4}" destId="{71EB02A2-4FF6-478E-9C10-32625BC8694D}" srcOrd="0" destOrd="3" presId="urn:microsoft.com/office/officeart/2005/8/layout/chevron2"/>
    <dgm:cxn modelId="{4351DD4A-2A1A-48D4-B7C2-A57E4B9CF6BF}" type="presOf" srcId="{E38F7A82-899A-4187-951E-12CBE7E2557D}" destId="{71EB02A2-4FF6-478E-9C10-32625BC8694D}" srcOrd="0" destOrd="4" presId="urn:microsoft.com/office/officeart/2005/8/layout/chevron2"/>
    <dgm:cxn modelId="{C5C9E36C-946D-4A88-81A6-FE5BA63ADB56}" srcId="{CA6A5633-0E9E-4DCD-ADB3-BA9D33CA93CC}" destId="{9F1B4258-5931-463A-81AE-6601EA70BCF4}" srcOrd="2" destOrd="0" parTransId="{2529886E-AB13-4B83-92C7-254C7C6AE07C}" sibTransId="{B868F795-F7D2-4078-A423-27FFC1B71265}"/>
    <dgm:cxn modelId="{2E91344E-7C3D-44BE-8D82-D5A65E1A31A4}" srcId="{BA6B9D7D-13B3-49A0-A86C-E3F7DE1A7D48}" destId="{4759450D-CE66-4CE2-99EA-9031BBAADA8B}" srcOrd="5" destOrd="0" parTransId="{80C23DE3-D654-4FA8-9A55-630120E9E68E}" sibTransId="{6509ECE4-AF3E-4B02-BF10-685FAA6277B0}"/>
    <dgm:cxn modelId="{D28D964E-4998-46B0-B730-C0C145599D59}" type="presOf" srcId="{9F3F1DEF-71AB-48B0-BBDA-853A7C353732}" destId="{82CF4589-E882-4589-B8FB-C711A5E4EE86}" srcOrd="0" destOrd="2" presId="urn:microsoft.com/office/officeart/2005/8/layout/chevron2"/>
    <dgm:cxn modelId="{268B0975-1FC3-408F-BC05-FC02D65BC2AD}" srcId="{E6A4DE0A-BC95-4CC9-865E-7F03CC8ADE37}" destId="{CA6A5633-0E9E-4DCD-ADB3-BA9D33CA93CC}" srcOrd="1" destOrd="0" parTransId="{753A8203-2612-427A-BA98-59CE8AC38CD5}" sibTransId="{003E230B-2F9F-4EE9-B986-97C3EBEFBD8D}"/>
    <dgm:cxn modelId="{2E98DE75-1817-424A-8D0E-D4EE29945D01}" srcId="{BA6B9D7D-13B3-49A0-A86C-E3F7DE1A7D48}" destId="{A13C1B5E-7C85-4DB9-AE8B-F6FBB0142CA8}" srcOrd="7" destOrd="0" parTransId="{4DE842D4-B6FF-4894-841A-688EC8A1779F}" sibTransId="{2E510E61-D840-4818-876C-D3E1611E15E4}"/>
    <dgm:cxn modelId="{27E97756-DCFC-4448-8B76-F1659A20992D}" srcId="{513CCAD6-83E5-4C52-83C1-F655F8EEAB78}" destId="{E9AC1CD0-4E4F-4AD1-86CA-96C3D6870CDE}" srcOrd="0" destOrd="0" parTransId="{C1B33360-24A5-4576-A5AB-9F364FA98982}" sibTransId="{C4FA2E89-AD08-40C8-BF7C-D930A4159CA0}"/>
    <dgm:cxn modelId="{5034BB7E-D691-406F-A6A3-9B6B40C00CF9}" srcId="{CA6A5633-0E9E-4DCD-ADB3-BA9D33CA93CC}" destId="{4A1F45A3-A4F4-4A10-A0C3-FCFABB6E8CF4}" srcOrd="3" destOrd="0" parTransId="{A533084B-59FC-464C-9C8E-A8FADEEACD66}" sibTransId="{F779BFBD-7A3A-40D9-8FF3-3E4711412AAA}"/>
    <dgm:cxn modelId="{DAD81487-1E24-420C-A7E7-BFF464F3FCDC}" srcId="{CA6A5633-0E9E-4DCD-ADB3-BA9D33CA93CC}" destId="{F0892144-1A4D-4F0C-AC70-045734F5CEA1}" srcOrd="5" destOrd="0" parTransId="{B6804667-7D4E-4F88-9E89-7C9F162D663C}" sibTransId="{A18E1EA5-264C-489D-81F6-F5795E9898A9}"/>
    <dgm:cxn modelId="{5D574689-A57C-49B6-81B9-4661BF28629B}" type="presOf" srcId="{944E801C-1A2D-411C-987F-1C3AD41D68F2}" destId="{F5AD3B90-9FE4-4EAA-8BFB-35E058FDAAD0}" srcOrd="0" destOrd="1" presId="urn:microsoft.com/office/officeart/2005/8/layout/chevron2"/>
    <dgm:cxn modelId="{88896789-AFFE-4736-B263-8057235CA7D2}" type="presOf" srcId="{7A7629D2-6D44-4FDC-B806-ECB72A6F3148}" destId="{814B7FEC-A088-4F62-B90F-C829E69BA11D}" srcOrd="0" destOrd="2" presId="urn:microsoft.com/office/officeart/2005/8/layout/chevron2"/>
    <dgm:cxn modelId="{03B4E58E-72D4-4391-BEE4-FCD1499A3B25}" srcId="{BA6B9D7D-13B3-49A0-A86C-E3F7DE1A7D48}" destId="{76BB787B-83CE-4BFB-8005-72EFE4AB19E0}" srcOrd="0" destOrd="0" parTransId="{89716343-7807-4927-9C28-4A4FA07DAB61}" sibTransId="{0B424953-4CA5-4035-9D18-06A1B81BB613}"/>
    <dgm:cxn modelId="{C1C34192-3598-481A-84C7-EEB230074E51}" type="presOf" srcId="{67168AC6-5516-4B2F-9D78-43B8F3DE6C98}" destId="{9AA39103-1F47-4771-A157-26C2AAAB6CCE}" srcOrd="0" destOrd="0" presId="urn:microsoft.com/office/officeart/2005/8/layout/chevron2"/>
    <dgm:cxn modelId="{07B42796-F173-4E5C-AE86-D72028BAF851}" type="presOf" srcId="{1965C675-FFBF-4A04-991D-B65AB3B4B52B}" destId="{F5AD3B90-9FE4-4EAA-8BFB-35E058FDAAD0}" srcOrd="0" destOrd="5" presId="urn:microsoft.com/office/officeart/2005/8/layout/chevron2"/>
    <dgm:cxn modelId="{D7CF219F-6226-400B-80C8-6CA920B86343}" type="presOf" srcId="{9F1B4258-5931-463A-81AE-6601EA70BCF4}" destId="{71EB02A2-4FF6-478E-9C10-32625BC8694D}" srcOrd="0" destOrd="2" presId="urn:microsoft.com/office/officeart/2005/8/layout/chevron2"/>
    <dgm:cxn modelId="{9C6AD4A0-9206-4AAA-B492-189F1F54C827}" srcId="{E6A4DE0A-BC95-4CC9-865E-7F03CC8ADE37}" destId="{67168AC6-5516-4B2F-9D78-43B8F3DE6C98}" srcOrd="3" destOrd="0" parTransId="{D7D8A84A-7858-4F5D-B764-BECE879D22F7}" sibTransId="{D393FD3D-447C-4D74-8BD8-CABFE3D9809F}"/>
    <dgm:cxn modelId="{A241A5A2-1ADE-4AFC-B26C-2FC4BD6649FC}" srcId="{90DAFDE2-F7AE-4F86-8804-28AE77CD4E70}" destId="{2D188C18-D46E-45C4-83AB-B60B78ECDEF7}" srcOrd="0" destOrd="0" parTransId="{F961DBF0-D40D-4FA8-AF17-516C087DDC91}" sibTransId="{91E4EAFC-8055-41C7-8786-B069B7E77BCB}"/>
    <dgm:cxn modelId="{DF38C5A2-51CD-4706-B6CA-C93A116AEBFB}" type="presOf" srcId="{CA6A5633-0E9E-4DCD-ADB3-BA9D33CA93CC}" destId="{B83F2C6D-3A91-4D60-93C2-7EA24CE091CF}" srcOrd="0" destOrd="0" presId="urn:microsoft.com/office/officeart/2005/8/layout/chevron2"/>
    <dgm:cxn modelId="{293E45A4-9150-4E25-9B7B-C949679EA4F5}" type="presOf" srcId="{91FF78AF-4FFD-4FCE-8C38-E8143D98CFFE}" destId="{71EB02A2-4FF6-478E-9C10-32625BC8694D}" srcOrd="0" destOrd="0" presId="urn:microsoft.com/office/officeart/2005/8/layout/chevron2"/>
    <dgm:cxn modelId="{FA41A9A4-9CF6-4F74-858F-03E26D6D3B82}" type="presOf" srcId="{A13C1B5E-7C85-4DB9-AE8B-F6FBB0142CA8}" destId="{82CF4589-E882-4589-B8FB-C711A5E4EE86}" srcOrd="0" destOrd="7" presId="urn:microsoft.com/office/officeart/2005/8/layout/chevron2"/>
    <dgm:cxn modelId="{06C5F4A8-D252-4375-8A0E-10921D99D3AD}" type="presOf" srcId="{66865DB0-B047-4C37-9D62-4B858DB4BC50}" destId="{F5AD3B90-9FE4-4EAA-8BFB-35E058FDAAD0}" srcOrd="0" destOrd="6" presId="urn:microsoft.com/office/officeart/2005/8/layout/chevron2"/>
    <dgm:cxn modelId="{A8A213B6-0968-47C7-AADB-01A2708779FE}" srcId="{513CCAD6-83E5-4C52-83C1-F655F8EEAB78}" destId="{1965C675-FFBF-4A04-991D-B65AB3B4B52B}" srcOrd="1" destOrd="0" parTransId="{9729CFBC-832B-4DBB-8035-D253EE98CF5D}" sibTransId="{914B03DE-D59C-415E-86F6-EFEDBE3A9EF7}"/>
    <dgm:cxn modelId="{CD0553B7-4BB5-453D-9EB5-1D37810935F9}" type="presOf" srcId="{FB3FFEAE-C0C6-454F-8BD2-5D5BA8E039C6}" destId="{F5AD3B90-9FE4-4EAA-8BFB-35E058FDAAD0}" srcOrd="0" destOrd="2" presId="urn:microsoft.com/office/officeart/2005/8/layout/chevron2"/>
    <dgm:cxn modelId="{6A02AAB7-62C8-4FBE-AF99-B1189886D829}" type="presOf" srcId="{F0892144-1A4D-4F0C-AC70-045734F5CEA1}" destId="{71EB02A2-4FF6-478E-9C10-32625BC8694D}" srcOrd="0" destOrd="5" presId="urn:microsoft.com/office/officeart/2005/8/layout/chevron2"/>
    <dgm:cxn modelId="{2FDA3CB9-A4E5-47C8-93D6-086F6802FEC8}" type="presOf" srcId="{513CCAD6-83E5-4C52-83C1-F655F8EEAB78}" destId="{F5AD3B90-9FE4-4EAA-8BFB-35E058FDAAD0}" srcOrd="0" destOrd="3" presId="urn:microsoft.com/office/officeart/2005/8/layout/chevron2"/>
    <dgm:cxn modelId="{0F093FC4-46D8-4530-90A4-C5379DED1C10}" type="presOf" srcId="{76BB787B-83CE-4BFB-8005-72EFE4AB19E0}" destId="{82CF4589-E882-4589-B8FB-C711A5E4EE86}" srcOrd="0" destOrd="0" presId="urn:microsoft.com/office/officeart/2005/8/layout/chevron2"/>
    <dgm:cxn modelId="{74B86CC6-B3EF-494F-AA27-1E64DED8DF40}" srcId="{CA6A5633-0E9E-4DCD-ADB3-BA9D33CA93CC}" destId="{48DCF766-C771-4932-94FA-95A8BC880CD4}" srcOrd="6" destOrd="0" parTransId="{4D933FAC-E8BA-4321-A32E-5A8F569F86DC}" sibTransId="{C3907A18-C191-4D9E-964A-01D4EC4F8C54}"/>
    <dgm:cxn modelId="{6DC185D0-F0C7-414A-9C2D-E3AF7F22794E}" type="presOf" srcId="{4759450D-CE66-4CE2-99EA-9031BBAADA8B}" destId="{82CF4589-E882-4589-B8FB-C711A5E4EE86}" srcOrd="0" destOrd="5" presId="urn:microsoft.com/office/officeart/2005/8/layout/chevron2"/>
    <dgm:cxn modelId="{B7D9A7D7-436C-43F2-9223-D93A2C4E5A36}" type="presOf" srcId="{37157B25-8429-4027-8105-779D91BF4E61}" destId="{82CF4589-E882-4589-B8FB-C711A5E4EE86}" srcOrd="0" destOrd="6" presId="urn:microsoft.com/office/officeart/2005/8/layout/chevron2"/>
    <dgm:cxn modelId="{BC245EDB-045C-4D58-B772-386B8676274E}" srcId="{CA6A5633-0E9E-4DCD-ADB3-BA9D33CA93CC}" destId="{91FF78AF-4FFD-4FCE-8C38-E8143D98CFFE}" srcOrd="0" destOrd="0" parTransId="{830BFCE7-3554-42A4-9E40-32BD3A92B61E}" sibTransId="{26722FFF-8B30-4A53-9C2C-A83B7A75BCD0}"/>
    <dgm:cxn modelId="{BE4207DF-D7F7-4934-8CCB-CFC5254450A5}" srcId="{E6A4DE0A-BC95-4CC9-865E-7F03CC8ADE37}" destId="{BA6B9D7D-13B3-49A0-A86C-E3F7DE1A7D48}" srcOrd="2" destOrd="0" parTransId="{5191C79C-C2DB-453E-B5B0-24E88ABB52F4}" sibTransId="{37375D1D-4DDA-47A4-8ADC-09EEC9B289AD}"/>
    <dgm:cxn modelId="{642C79E1-2B3B-47E3-8760-5CC237BEB808}" type="presOf" srcId="{48DCF766-C771-4932-94FA-95A8BC880CD4}" destId="{71EB02A2-4FF6-478E-9C10-32625BC8694D}" srcOrd="0" destOrd="6" presId="urn:microsoft.com/office/officeart/2005/8/layout/chevron2"/>
    <dgm:cxn modelId="{1A704BE4-3921-4D53-AB02-605133677235}" srcId="{CA6A5633-0E9E-4DCD-ADB3-BA9D33CA93CC}" destId="{E38F7A82-899A-4187-951E-12CBE7E2557D}" srcOrd="4" destOrd="0" parTransId="{A6E278E4-FAF2-4458-A75A-0CA6E227EF4F}" sibTransId="{942EA794-A6CE-4021-A673-1C1ECF5902FC}"/>
    <dgm:cxn modelId="{24B89FE6-7A5F-49C4-B5F4-6B8DD7667B36}" srcId="{E6A4DE0A-BC95-4CC9-865E-7F03CC8ADE37}" destId="{90DAFDE2-F7AE-4F86-8804-28AE77CD4E70}" srcOrd="0" destOrd="0" parTransId="{D96150A4-7551-4DEF-AC62-2A0EA34D7FEE}" sibTransId="{1697643F-4A41-4299-AF20-D93DD8D55C80}"/>
    <dgm:cxn modelId="{CF1153E9-DB50-4997-9204-55280D85DF37}" type="presOf" srcId="{7FCD7045-93E7-445C-ACB1-F394DE09D530}" destId="{82CF4589-E882-4589-B8FB-C711A5E4EE86}" srcOrd="0" destOrd="1" presId="urn:microsoft.com/office/officeart/2005/8/layout/chevron2"/>
    <dgm:cxn modelId="{8FC289F1-0D46-4F79-B7CC-11CF68A11EC8}" type="presOf" srcId="{6BB304DF-7BCD-4E6A-8F0F-6B05738C074B}" destId="{F5AD3B90-9FE4-4EAA-8BFB-35E058FDAAD0}" srcOrd="0" destOrd="0" presId="urn:microsoft.com/office/officeart/2005/8/layout/chevron2"/>
    <dgm:cxn modelId="{F773F1FD-E5DE-453F-9CC1-279690642F5B}" srcId="{BA6B9D7D-13B3-49A0-A86C-E3F7DE1A7D48}" destId="{37157B25-8429-4027-8105-779D91BF4E61}" srcOrd="6" destOrd="0" parTransId="{766A48BA-2D8A-416A-A1F0-3880F08B62DE}" sibTransId="{2B1671B9-419B-4DB9-8494-142555453FE2}"/>
    <dgm:cxn modelId="{22FA98FE-D7C8-4328-8170-0A798B89DD23}" type="presOf" srcId="{2D188C18-D46E-45C4-83AB-B60B78ECDEF7}" destId="{814B7FEC-A088-4F62-B90F-C829E69BA11D}" srcOrd="0" destOrd="0" presId="urn:microsoft.com/office/officeart/2005/8/layout/chevron2"/>
    <dgm:cxn modelId="{F5B4D6FE-F698-4577-9D38-14A86AA1C4A8}" srcId="{67168AC6-5516-4B2F-9D78-43B8F3DE6C98}" destId="{513CCAD6-83E5-4C52-83C1-F655F8EEAB78}" srcOrd="3" destOrd="0" parTransId="{B2EB34C1-ABEF-4519-AF5C-12BB29862E97}" sibTransId="{C4DE727F-3BA9-4981-A283-F3EEDFB9359B}"/>
    <dgm:cxn modelId="{F19FF2FF-6C8F-4F6A-A283-FC3A51237B37}" srcId="{CA6A5633-0E9E-4DCD-ADB3-BA9D33CA93CC}" destId="{E2C90A34-B896-4601-8222-966655A92E34}" srcOrd="1" destOrd="0" parTransId="{13C0A650-5BA7-4252-B2A2-33822AE56621}" sibTransId="{DD92C72A-86F4-48B6-8105-E328E47DFA96}"/>
    <dgm:cxn modelId="{91D51A9B-A95A-41DA-B266-C8D50C59514F}" type="presParOf" srcId="{22E89688-8133-45FC-8BE8-5D4905DCC6D1}" destId="{4BC681B0-271F-4D0B-8904-E35908C6E6AB}" srcOrd="0" destOrd="0" presId="urn:microsoft.com/office/officeart/2005/8/layout/chevron2"/>
    <dgm:cxn modelId="{30E1B117-8EE0-4202-8B8B-CE409CD65167}" type="presParOf" srcId="{4BC681B0-271F-4D0B-8904-E35908C6E6AB}" destId="{E1916460-907D-415D-86CC-464D5CEF52C8}" srcOrd="0" destOrd="0" presId="urn:microsoft.com/office/officeart/2005/8/layout/chevron2"/>
    <dgm:cxn modelId="{0202AB80-5826-48B6-888E-D85F5E1A7E52}" type="presParOf" srcId="{4BC681B0-271F-4D0B-8904-E35908C6E6AB}" destId="{814B7FEC-A088-4F62-B90F-C829E69BA11D}" srcOrd="1" destOrd="0" presId="urn:microsoft.com/office/officeart/2005/8/layout/chevron2"/>
    <dgm:cxn modelId="{BD324950-708F-4DAF-9B93-841E25BB071C}" type="presParOf" srcId="{22E89688-8133-45FC-8BE8-5D4905DCC6D1}" destId="{D171E940-12A0-4B30-9876-3A67E67499D6}" srcOrd="1" destOrd="0" presId="urn:microsoft.com/office/officeart/2005/8/layout/chevron2"/>
    <dgm:cxn modelId="{A635CC34-A4B2-4039-A1E2-15B8D4A4512A}" type="presParOf" srcId="{22E89688-8133-45FC-8BE8-5D4905DCC6D1}" destId="{B3B5BBB0-FF98-4C0E-B163-BE81B856A0E1}" srcOrd="2" destOrd="0" presId="urn:microsoft.com/office/officeart/2005/8/layout/chevron2"/>
    <dgm:cxn modelId="{00EEB25D-C5FF-4866-A61F-213B996326B9}" type="presParOf" srcId="{B3B5BBB0-FF98-4C0E-B163-BE81B856A0E1}" destId="{B83F2C6D-3A91-4D60-93C2-7EA24CE091CF}" srcOrd="0" destOrd="0" presId="urn:microsoft.com/office/officeart/2005/8/layout/chevron2"/>
    <dgm:cxn modelId="{35C647C4-B779-4034-9F3E-F43F7828AB59}" type="presParOf" srcId="{B3B5BBB0-FF98-4C0E-B163-BE81B856A0E1}" destId="{71EB02A2-4FF6-478E-9C10-32625BC8694D}" srcOrd="1" destOrd="0" presId="urn:microsoft.com/office/officeart/2005/8/layout/chevron2"/>
    <dgm:cxn modelId="{41F792A8-BEDB-4030-A9A2-792C4444D293}" type="presParOf" srcId="{22E89688-8133-45FC-8BE8-5D4905DCC6D1}" destId="{42F5DC2E-DB32-4103-96BF-6C2B9E9D42EB}" srcOrd="3" destOrd="0" presId="urn:microsoft.com/office/officeart/2005/8/layout/chevron2"/>
    <dgm:cxn modelId="{A9F47132-37F1-4FCD-8332-41F3142218B5}" type="presParOf" srcId="{22E89688-8133-45FC-8BE8-5D4905DCC6D1}" destId="{45111FCA-CB34-4B28-8D18-B669855CE8FE}" srcOrd="4" destOrd="0" presId="urn:microsoft.com/office/officeart/2005/8/layout/chevron2"/>
    <dgm:cxn modelId="{7F76C1BD-0B75-4A07-8D6A-A60CD737D9FF}" type="presParOf" srcId="{45111FCA-CB34-4B28-8D18-B669855CE8FE}" destId="{1E4D4462-535D-4433-84FB-903A75AFCD88}" srcOrd="0" destOrd="0" presId="urn:microsoft.com/office/officeart/2005/8/layout/chevron2"/>
    <dgm:cxn modelId="{61BABC01-68F8-4054-BC02-2DF8F206BFF8}" type="presParOf" srcId="{45111FCA-CB34-4B28-8D18-B669855CE8FE}" destId="{82CF4589-E882-4589-B8FB-C711A5E4EE86}" srcOrd="1" destOrd="0" presId="urn:microsoft.com/office/officeart/2005/8/layout/chevron2"/>
    <dgm:cxn modelId="{A6F70E60-9AFB-4B2A-965E-AFAECBAEC982}" type="presParOf" srcId="{22E89688-8133-45FC-8BE8-5D4905DCC6D1}" destId="{C1D00E7E-3C67-4DB3-8E87-2BFF6CAAE591}" srcOrd="5" destOrd="0" presId="urn:microsoft.com/office/officeart/2005/8/layout/chevron2"/>
    <dgm:cxn modelId="{AA2308D6-34AA-4EE5-8921-1FA5447C46D5}" type="presParOf" srcId="{22E89688-8133-45FC-8BE8-5D4905DCC6D1}" destId="{529BEE75-8054-4CF3-882F-FE25EC6E27E4}" srcOrd="6" destOrd="0" presId="urn:microsoft.com/office/officeart/2005/8/layout/chevron2"/>
    <dgm:cxn modelId="{50BB1E2C-68CA-4600-8353-6597126BFC18}" type="presParOf" srcId="{529BEE75-8054-4CF3-882F-FE25EC6E27E4}" destId="{9AA39103-1F47-4771-A157-26C2AAAB6CCE}" srcOrd="0" destOrd="0" presId="urn:microsoft.com/office/officeart/2005/8/layout/chevron2"/>
    <dgm:cxn modelId="{A58C1F96-D2ED-468A-8ECD-7597CA2F4B30}" type="presParOf" srcId="{529BEE75-8054-4CF3-882F-FE25EC6E27E4}" destId="{F5AD3B90-9FE4-4EAA-8BFB-35E058FDAAD0}"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916460-907D-415D-86CC-464D5CEF52C8}">
      <dsp:nvSpPr>
        <dsp:cNvPr id="0" name=""/>
        <dsp:cNvSpPr/>
      </dsp:nvSpPr>
      <dsp:spPr>
        <a:xfrm rot="5400000">
          <a:off x="-179887" y="283678"/>
          <a:ext cx="1199247" cy="839473"/>
        </a:xfrm>
        <a:prstGeom prst="chevron">
          <a:avLst/>
        </a:prstGeom>
        <a:solidFill>
          <a:srgbClr val="CB3E34"/>
        </a:solid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ubano" panose="00000500000000000000" pitchFamily="50" charset="0"/>
            </a:rPr>
            <a:t>Prerequisites</a:t>
          </a:r>
        </a:p>
      </dsp:txBody>
      <dsp:txXfrm rot="-5400000">
        <a:off x="1" y="523528"/>
        <a:ext cx="839473" cy="359774"/>
      </dsp:txXfrm>
    </dsp:sp>
    <dsp:sp modelId="{814B7FEC-A088-4F62-B90F-C829E69BA11D}">
      <dsp:nvSpPr>
        <dsp:cNvPr id="0" name=""/>
        <dsp:cNvSpPr/>
      </dsp:nvSpPr>
      <dsp:spPr>
        <a:xfrm rot="5400000">
          <a:off x="3497081" y="-2553816"/>
          <a:ext cx="779510" cy="6094726"/>
        </a:xfrm>
        <a:prstGeom prst="round2SameRect">
          <a:avLst/>
        </a:prstGeom>
        <a:solidFill>
          <a:schemeClr val="lt1">
            <a:alpha val="90000"/>
            <a:hueOff val="0"/>
            <a:satOff val="0"/>
            <a:lumOff val="0"/>
            <a:alphaOff val="0"/>
          </a:schemeClr>
        </a:solid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Oxygen" panose="02000503000000090004" pitchFamily="50" charset="0"/>
            </a:rPr>
            <a:t>Registered member of your Provincial/Territorial Canoe/Kayak Association</a:t>
          </a:r>
        </a:p>
        <a:p>
          <a:pPr marL="57150" lvl="1" indent="-57150" algn="l" defTabSz="400050">
            <a:lnSpc>
              <a:spcPct val="90000"/>
            </a:lnSpc>
            <a:spcBef>
              <a:spcPct val="0"/>
            </a:spcBef>
            <a:spcAft>
              <a:spcPct val="15000"/>
            </a:spcAft>
            <a:buChar char="•"/>
          </a:pPr>
          <a:r>
            <a:rPr lang="en-US" sz="900" kern="1200">
              <a:latin typeface="Oxygen" panose="02000503000000090004" pitchFamily="50" charset="0"/>
            </a:rPr>
            <a:t>Letter of endorsement from PTSO office</a:t>
          </a:r>
        </a:p>
        <a:p>
          <a:pPr marL="57150" lvl="1" indent="-57150" algn="l" defTabSz="400050">
            <a:lnSpc>
              <a:spcPct val="90000"/>
            </a:lnSpc>
            <a:spcBef>
              <a:spcPct val="0"/>
            </a:spcBef>
            <a:spcAft>
              <a:spcPct val="15000"/>
            </a:spcAft>
            <a:buChar char="•"/>
          </a:pPr>
          <a:r>
            <a:rPr lang="en-US" sz="900" kern="1200">
              <a:latin typeface="Oxygen" panose="02000503000000090004" pitchFamily="50" charset="0"/>
            </a:rPr>
            <a:t>Introduction to Competition Trained or former National Team Athlete</a:t>
          </a:r>
        </a:p>
      </dsp:txBody>
      <dsp:txXfrm rot="-5400000">
        <a:off x="839474" y="141844"/>
        <a:ext cx="6056673" cy="703404"/>
      </dsp:txXfrm>
    </dsp:sp>
    <dsp:sp modelId="{B83F2C6D-3A91-4D60-93C2-7EA24CE091CF}">
      <dsp:nvSpPr>
        <dsp:cNvPr id="0" name=""/>
        <dsp:cNvSpPr/>
      </dsp:nvSpPr>
      <dsp:spPr>
        <a:xfrm rot="5400000">
          <a:off x="-473283" y="1678455"/>
          <a:ext cx="1786039" cy="839473"/>
        </a:xfrm>
        <a:prstGeom prst="chevron">
          <a:avLst/>
        </a:prstGeom>
        <a:solidFill>
          <a:srgbClr val="CB3E3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ubano" panose="00000500000000000000" pitchFamily="50" charset="0"/>
            </a:rPr>
            <a:t>Workshops</a:t>
          </a:r>
        </a:p>
      </dsp:txBody>
      <dsp:txXfrm rot="-5400000">
        <a:off x="-1" y="1624910"/>
        <a:ext cx="839473" cy="946566"/>
      </dsp:txXfrm>
    </dsp:sp>
    <dsp:sp modelId="{71EB02A2-4FF6-478E-9C10-32625BC8694D}">
      <dsp:nvSpPr>
        <dsp:cNvPr id="0" name=""/>
        <dsp:cNvSpPr/>
      </dsp:nvSpPr>
      <dsp:spPr>
        <a:xfrm rot="5400000">
          <a:off x="3215334" y="-1155766"/>
          <a:ext cx="1343003" cy="6094726"/>
        </a:xfrm>
        <a:prstGeom prst="round2SameRect">
          <a:avLst/>
        </a:prstGeom>
        <a:no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Developing Athletic Abilities</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Coaching and Leading Effective</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Leading Drug Free Sport</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Managing Conflict</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Psychology of Performance</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NCCP Advanced Practice Planning</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CKC Competition Devevelopment Workshops</a:t>
          </a:r>
        </a:p>
      </dsp:txBody>
      <dsp:txXfrm rot="-5400000">
        <a:off x="839473" y="1285655"/>
        <a:ext cx="6029166" cy="1211883"/>
      </dsp:txXfrm>
    </dsp:sp>
    <dsp:sp modelId="{1E4D4462-535D-4433-84FB-903A75AFCD88}">
      <dsp:nvSpPr>
        <dsp:cNvPr id="0" name=""/>
        <dsp:cNvSpPr/>
      </dsp:nvSpPr>
      <dsp:spPr>
        <a:xfrm rot="5400000">
          <a:off x="-695503" y="3595395"/>
          <a:ext cx="2230480" cy="839473"/>
        </a:xfrm>
        <a:prstGeom prst="chevron">
          <a:avLst/>
        </a:prstGeom>
        <a:solidFill>
          <a:srgbClr val="CB3E34"/>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ubano" panose="00000500000000000000" pitchFamily="50" charset="0"/>
            </a:rPr>
            <a:t>Portfolio</a:t>
          </a:r>
        </a:p>
      </dsp:txBody>
      <dsp:txXfrm rot="-5400000">
        <a:off x="0" y="3319629"/>
        <a:ext cx="839473" cy="1391007"/>
      </dsp:txXfrm>
    </dsp:sp>
    <dsp:sp modelId="{82CF4589-E882-4589-B8FB-C711A5E4EE86}">
      <dsp:nvSpPr>
        <dsp:cNvPr id="0" name=""/>
        <dsp:cNvSpPr/>
      </dsp:nvSpPr>
      <dsp:spPr>
        <a:xfrm rot="5400000">
          <a:off x="3001935" y="757900"/>
          <a:ext cx="1769801" cy="6094726"/>
        </a:xfrm>
        <a:prstGeom prst="round2SameRect">
          <a:avLst/>
        </a:prstGeom>
        <a:solidFill>
          <a:schemeClr val="lt1">
            <a:alpha val="90000"/>
            <a:hueOff val="0"/>
            <a:satOff val="0"/>
            <a:lumOff val="0"/>
            <a:alphaOff val="0"/>
          </a:schemeClr>
        </a:solid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Oxygen" panose="02000503000000090004" pitchFamily="50" charset="0"/>
            </a:rPr>
            <a:t>Develop your Competition Development Portfolio</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Yearly Training Plan</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Peaking and Tapering Plan</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One  macrocycle linking 4 microcycles</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Strength Training Plan and description of Fitness Testing Protocol</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Completion of Video Analysis Presentation (Part 2 Workshop)</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Completion of best practice Presentation (Part 2 Workshop)</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Athlete Monitoring/Reporting Plan</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Coaching Philosophy Plan</a:t>
          </a:r>
        </a:p>
      </dsp:txBody>
      <dsp:txXfrm rot="-5400000">
        <a:off x="839473" y="3006758"/>
        <a:ext cx="6008331" cy="1597011"/>
      </dsp:txXfrm>
    </dsp:sp>
    <dsp:sp modelId="{9AA39103-1F47-4771-A157-26C2AAAB6CCE}">
      <dsp:nvSpPr>
        <dsp:cNvPr id="0" name=""/>
        <dsp:cNvSpPr/>
      </dsp:nvSpPr>
      <dsp:spPr>
        <a:xfrm rot="5400000">
          <a:off x="-395601" y="5452458"/>
          <a:ext cx="1630676" cy="839473"/>
        </a:xfrm>
        <a:prstGeom prst="chevron">
          <a:avLst/>
        </a:prstGeom>
        <a:solidFill>
          <a:srgbClr val="CB3E34"/>
        </a:solid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ubano" panose="00000500000000000000" pitchFamily="50" charset="0"/>
            </a:rPr>
            <a:t>Evaluation</a:t>
          </a:r>
        </a:p>
      </dsp:txBody>
      <dsp:txXfrm rot="-5400000">
        <a:off x="1" y="5476594"/>
        <a:ext cx="839473" cy="791203"/>
      </dsp:txXfrm>
    </dsp:sp>
    <dsp:sp modelId="{F5AD3B90-9FE4-4EAA-8BFB-35E058FDAAD0}">
      <dsp:nvSpPr>
        <dsp:cNvPr id="0" name=""/>
        <dsp:cNvSpPr/>
      </dsp:nvSpPr>
      <dsp:spPr>
        <a:xfrm rot="5400000">
          <a:off x="3260289" y="2614963"/>
          <a:ext cx="1253094" cy="6094726"/>
        </a:xfrm>
        <a:prstGeom prst="round2SameRect">
          <a:avLst/>
        </a:prstGeom>
        <a:solidFill>
          <a:schemeClr val="lt1">
            <a:alpha val="90000"/>
            <a:hueOff val="0"/>
            <a:satOff val="0"/>
            <a:lumOff val="0"/>
            <a:alphaOff val="0"/>
          </a:schemeClr>
        </a:solidFill>
        <a:ln w="12700" cap="flat" cmpd="sng" algn="ctr">
          <a:solidFill>
            <a:srgbClr val="CB3E3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latin typeface="Oxygen" panose="02000503000000090004" pitchFamily="50" charset="0"/>
            </a:rPr>
            <a:t>Making Ethical Decisions online Evaluation (www.thelocker.ca)</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Leading Drug Free Sport (www.thelocker.ca)</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Managing Conflict (www.thelocker.ca)</a:t>
          </a:r>
        </a:p>
        <a:p>
          <a:pPr marL="57150" lvl="1" indent="-57150" algn="l" defTabSz="355600">
            <a:lnSpc>
              <a:spcPct val="90000"/>
            </a:lnSpc>
            <a:spcBef>
              <a:spcPct val="0"/>
            </a:spcBef>
            <a:spcAft>
              <a:spcPct val="15000"/>
            </a:spcAft>
            <a:buChar char="•"/>
          </a:pPr>
          <a:r>
            <a:rPr lang="en-US" sz="800" kern="1200">
              <a:latin typeface="Oxygen" panose="02000503000000090004" pitchFamily="50" charset="0"/>
            </a:rPr>
            <a:t>Contact Canoe Kayak Canada to complete the following evalutions</a:t>
          </a:r>
        </a:p>
        <a:p>
          <a:pPr marL="114300" lvl="2" indent="-57150" algn="l" defTabSz="355600">
            <a:lnSpc>
              <a:spcPct val="90000"/>
            </a:lnSpc>
            <a:spcBef>
              <a:spcPct val="0"/>
            </a:spcBef>
            <a:spcAft>
              <a:spcPct val="15000"/>
            </a:spcAft>
            <a:buChar char="•"/>
          </a:pPr>
          <a:r>
            <a:rPr lang="en-US" sz="800" kern="1200">
              <a:latin typeface="Oxygen" panose="02000503000000090004" pitchFamily="50" charset="0"/>
            </a:rPr>
            <a:t>Portfolio review</a:t>
          </a:r>
        </a:p>
        <a:p>
          <a:pPr marL="114300" lvl="2" indent="-57150" algn="l" defTabSz="355600">
            <a:lnSpc>
              <a:spcPct val="90000"/>
            </a:lnSpc>
            <a:spcBef>
              <a:spcPct val="0"/>
            </a:spcBef>
            <a:spcAft>
              <a:spcPct val="15000"/>
            </a:spcAft>
            <a:buChar char="•"/>
          </a:pPr>
          <a:r>
            <a:rPr lang="en-US" sz="800" kern="1200">
              <a:latin typeface="Oxygen" panose="02000503000000090004" pitchFamily="50" charset="0"/>
            </a:rPr>
            <a:t>Training observation (Support Athletes in Training and Analyze Performance)</a:t>
          </a:r>
        </a:p>
        <a:p>
          <a:pPr marL="114300" lvl="2" indent="-57150" algn="l" defTabSz="355600">
            <a:lnSpc>
              <a:spcPct val="90000"/>
            </a:lnSpc>
            <a:spcBef>
              <a:spcPct val="0"/>
            </a:spcBef>
            <a:spcAft>
              <a:spcPct val="15000"/>
            </a:spcAft>
            <a:buChar char="•"/>
          </a:pPr>
          <a:r>
            <a:rPr lang="en-US" sz="800" kern="1200">
              <a:latin typeface="Oxygen" panose="02000503000000090004" pitchFamily="50" charset="0"/>
            </a:rPr>
            <a:t>Competition observation (Support Athletes in Competition)</a:t>
          </a:r>
        </a:p>
      </dsp:txBody>
      <dsp:txXfrm rot="-5400000">
        <a:off x="839474" y="5096950"/>
        <a:ext cx="6033555" cy="11307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15" ma:contentTypeDescription="Create a new document." ma:contentTypeScope="" ma:versionID="8cf2ad700a2bf3c68c7e474b9b795d68">
  <xsd:schema xmlns:xsd="http://www.w3.org/2001/XMLSchema" xmlns:xs="http://www.w3.org/2001/XMLSchema" xmlns:p="http://schemas.microsoft.com/office/2006/metadata/properties" xmlns:ns1="http://schemas.microsoft.com/sharepoint/v3" xmlns:ns2="41ed0009-0f2e-4384-8643-09b1237f43f0" xmlns:ns3="06f09e59-f422-4ae2-b173-bd31b5c94f5f" targetNamespace="http://schemas.microsoft.com/office/2006/metadata/properties" ma:root="true" ma:fieldsID="ca7c2ab17146025ac3c821bfd347d3aa" ns1:_="" ns2:_="" ns3:_="">
    <xsd:import namespace="http://schemas.microsoft.com/sharepoint/v3"/>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F9AB8-E3B9-46E9-B945-64A26DF772C9}">
  <ds:schemaRefs>
    <ds:schemaRef ds:uri="http://schemas.microsoft.com/sharepoint/v3/contenttype/forms"/>
  </ds:schemaRefs>
</ds:datastoreItem>
</file>

<file path=customXml/itemProps2.xml><?xml version="1.0" encoding="utf-8"?>
<ds:datastoreItem xmlns:ds="http://schemas.openxmlformats.org/officeDocument/2006/customXml" ds:itemID="{63EB8562-4DFA-4B91-8420-0BAB528F2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19CD7-7227-4020-BF34-F92084CC1DB7}"/>
</file>

<file path=docProps/app.xml><?xml version="1.0" encoding="utf-8"?>
<Properties xmlns="http://schemas.openxmlformats.org/officeDocument/2006/extended-properties" xmlns:vt="http://schemas.openxmlformats.org/officeDocument/2006/docPropsVTypes">
  <Template>Letter template.dotx</Template>
  <TotalTime>149</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Cartwright</dc:creator>
  <cp:lastModifiedBy>James Cartwright</cp:lastModifiedBy>
  <cp:revision>22</cp:revision>
  <cp:lastPrinted>2019-04-26T16:02:00Z</cp:lastPrinted>
  <dcterms:created xsi:type="dcterms:W3CDTF">2021-11-01T17:19:00Z</dcterms:created>
  <dcterms:modified xsi:type="dcterms:W3CDTF">2021-11-01T19:48:00Z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